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3" w:rsidRDefault="00E91D53" w:rsidP="004E4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Список победителей  </w:t>
      </w:r>
    </w:p>
    <w:p w:rsidR="00E91D53" w:rsidRPr="00115338" w:rsidRDefault="00E91D53" w:rsidP="004E4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5338">
        <w:rPr>
          <w:rFonts w:ascii="Times New Roman" w:hAnsi="Times New Roman"/>
          <w:b/>
          <w:sz w:val="28"/>
          <w:szCs w:val="28"/>
          <w:lang w:eastAsia="ru-RU"/>
        </w:rPr>
        <w:t xml:space="preserve">Краевого заочного смотра - конкурса школьных лесничеств </w:t>
      </w:r>
    </w:p>
    <w:p w:rsidR="00E91D53" w:rsidRPr="006F7DD9" w:rsidRDefault="00E91D53" w:rsidP="00E70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5580"/>
        <w:gridCol w:w="5387"/>
        <w:gridCol w:w="1093"/>
      </w:tblGrid>
      <w:tr w:rsidR="00E91D53" w:rsidRPr="00C6532C" w:rsidTr="00FB0EBF">
        <w:tc>
          <w:tcPr>
            <w:tcW w:w="3240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6532C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Школьное лесничество</w:t>
            </w:r>
          </w:p>
        </w:tc>
        <w:tc>
          <w:tcPr>
            <w:tcW w:w="5580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6532C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Фамилия, имя, отчество руководителя школьного лесничества</w:t>
            </w:r>
          </w:p>
        </w:tc>
        <w:tc>
          <w:tcPr>
            <w:tcW w:w="5387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6532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Учреждение, на базе которого создано школьн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ое лесничество </w:t>
            </w:r>
          </w:p>
        </w:tc>
        <w:tc>
          <w:tcPr>
            <w:tcW w:w="1093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Место</w:t>
            </w:r>
          </w:p>
        </w:tc>
      </w:tr>
      <w:tr w:rsidR="00E91D53" w:rsidRPr="00C6532C" w:rsidTr="00FB0EBF">
        <w:tc>
          <w:tcPr>
            <w:tcW w:w="14207" w:type="dxa"/>
            <w:gridSpan w:val="3"/>
          </w:tcPr>
          <w:p w:rsidR="00E91D53" w:rsidRPr="00C6532C" w:rsidRDefault="00E91D53" w:rsidP="00015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6532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Номинация: «Практическая лесохозяйственная деятельность»</w:t>
            </w:r>
          </w:p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1093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E91D53" w:rsidRPr="00C6532C" w:rsidTr="00FB0EBF">
        <w:tc>
          <w:tcPr>
            <w:tcW w:w="3240" w:type="dxa"/>
          </w:tcPr>
          <w:p w:rsidR="00E91D53" w:rsidRPr="00C6532C" w:rsidRDefault="00E91D53" w:rsidP="000154C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532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Назаровское школьное лесничество «Экошкола»</w:t>
            </w:r>
          </w:p>
        </w:tc>
        <w:tc>
          <w:tcPr>
            <w:tcW w:w="5580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532C">
              <w:rPr>
                <w:rFonts w:ascii="Times New Roman" w:hAnsi="Times New Roman"/>
                <w:sz w:val="26"/>
                <w:szCs w:val="26"/>
                <w:lang w:eastAsia="ru-RU"/>
              </w:rPr>
              <w:t>Лисунова Наталья Леонидовна - учитель биологии и химии МБОУ СОШ №3 г. Назарово,</w:t>
            </w:r>
          </w:p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53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Дергунова Светлана Артуровна - руководитель </w:t>
            </w:r>
          </w:p>
        </w:tc>
        <w:tc>
          <w:tcPr>
            <w:tcW w:w="5387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532C">
              <w:rPr>
                <w:rFonts w:ascii="Times New Roman" w:hAnsi="Times New Roman"/>
                <w:sz w:val="26"/>
                <w:szCs w:val="26"/>
                <w:lang w:eastAsia="ru-RU"/>
              </w:rPr>
              <w:t>КГБУ «Назаровское лесничество»</w:t>
            </w:r>
          </w:p>
        </w:tc>
        <w:tc>
          <w:tcPr>
            <w:tcW w:w="1093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91D53" w:rsidRPr="00C6532C" w:rsidTr="00FB0EBF">
        <w:tc>
          <w:tcPr>
            <w:tcW w:w="3240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532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Усинское школьное лесничество «Гнёздышко»</w:t>
            </w:r>
          </w:p>
        </w:tc>
        <w:tc>
          <w:tcPr>
            <w:tcW w:w="5580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532C">
              <w:rPr>
                <w:rFonts w:ascii="Times New Roman" w:hAnsi="Times New Roman"/>
                <w:sz w:val="26"/>
                <w:szCs w:val="26"/>
                <w:lang w:eastAsia="ru-RU"/>
              </w:rPr>
              <w:t>Деделькина Татьяна Евгеньевна - учитель биологии СОШ</w:t>
            </w:r>
          </w:p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53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Федорова Ольга Викторовна, учасковый лесничий </w:t>
            </w:r>
          </w:p>
        </w:tc>
        <w:tc>
          <w:tcPr>
            <w:tcW w:w="5387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532C">
              <w:rPr>
                <w:rFonts w:ascii="Times New Roman" w:hAnsi="Times New Roman"/>
                <w:sz w:val="26"/>
                <w:szCs w:val="26"/>
                <w:lang w:eastAsia="ru-RU"/>
              </w:rPr>
              <w:t>КГБУ «Усинское лесничество»</w:t>
            </w:r>
          </w:p>
        </w:tc>
        <w:tc>
          <w:tcPr>
            <w:tcW w:w="1093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91D53" w:rsidRPr="00C6532C" w:rsidTr="00FB0EBF">
        <w:tc>
          <w:tcPr>
            <w:tcW w:w="3240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532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Сухобузимское школьное лесничество</w:t>
            </w:r>
          </w:p>
        </w:tc>
        <w:tc>
          <w:tcPr>
            <w:tcW w:w="5580" w:type="dxa"/>
          </w:tcPr>
          <w:p w:rsidR="00E91D53" w:rsidRPr="00C6532C" w:rsidRDefault="00E91D53" w:rsidP="000154CC">
            <w:pPr>
              <w:spacing w:after="0" w:line="240" w:lineRule="auto"/>
              <w:ind w:firstLine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53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Скрибан Елена Владимировна специалист по кадрам </w:t>
            </w:r>
          </w:p>
        </w:tc>
        <w:tc>
          <w:tcPr>
            <w:tcW w:w="5387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532C">
              <w:rPr>
                <w:rFonts w:ascii="Times New Roman" w:hAnsi="Times New Roman"/>
                <w:sz w:val="26"/>
                <w:szCs w:val="26"/>
                <w:lang w:eastAsia="ru-RU"/>
              </w:rPr>
              <w:t>КГБУ "Сухобузимское лесничество"</w:t>
            </w:r>
          </w:p>
        </w:tc>
        <w:tc>
          <w:tcPr>
            <w:tcW w:w="1093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91D53" w:rsidRPr="00C6532C" w:rsidTr="00FB0EBF">
        <w:tc>
          <w:tcPr>
            <w:tcW w:w="14207" w:type="dxa"/>
            <w:gridSpan w:val="3"/>
          </w:tcPr>
          <w:p w:rsidR="00E91D53" w:rsidRPr="00C6532C" w:rsidRDefault="00E91D53" w:rsidP="00015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E91D53" w:rsidRPr="00C6532C" w:rsidRDefault="00E91D53" w:rsidP="00015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6532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Номинация: «Учебно-исследовательская деятельности школьного лесничества»</w:t>
            </w:r>
          </w:p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1093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E91D53" w:rsidRPr="00C6532C" w:rsidTr="00FB0EBF">
        <w:tc>
          <w:tcPr>
            <w:tcW w:w="3240" w:type="dxa"/>
            <w:vAlign w:val="center"/>
          </w:tcPr>
          <w:p w:rsidR="00E91D53" w:rsidRPr="00C6532C" w:rsidRDefault="00E91D53" w:rsidP="00015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32C">
              <w:rPr>
                <w:rFonts w:ascii="Times New Roman" w:hAnsi="Times New Roman"/>
                <w:sz w:val="26"/>
                <w:szCs w:val="26"/>
              </w:rPr>
              <w:t>Нижне-Енисейское школьное лесничество "Рябинушка",</w:t>
            </w:r>
          </w:p>
        </w:tc>
        <w:tc>
          <w:tcPr>
            <w:tcW w:w="5580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6532C">
              <w:rPr>
                <w:rFonts w:ascii="Times New Roman" w:hAnsi="Times New Roman"/>
                <w:sz w:val="26"/>
                <w:szCs w:val="26"/>
              </w:rPr>
              <w:t xml:space="preserve">Горбунова Ольга Геннадьевна - учитель биологии, Вохрамеева Екатерина Павловна - инженер по защите и охране леса </w:t>
            </w:r>
          </w:p>
        </w:tc>
        <w:tc>
          <w:tcPr>
            <w:tcW w:w="5387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6532C">
              <w:rPr>
                <w:rFonts w:ascii="Times New Roman" w:hAnsi="Times New Roman"/>
                <w:sz w:val="26"/>
                <w:szCs w:val="26"/>
              </w:rPr>
              <w:t>МБОУ Ярцевская СОШ №12, КГБУ "Нижне-Енисейское лесничество"</w:t>
            </w:r>
          </w:p>
        </w:tc>
        <w:tc>
          <w:tcPr>
            <w:tcW w:w="1093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91D53" w:rsidRPr="00C6532C" w:rsidTr="00FB0EBF">
        <w:tc>
          <w:tcPr>
            <w:tcW w:w="3240" w:type="dxa"/>
            <w:vAlign w:val="center"/>
          </w:tcPr>
          <w:p w:rsidR="00E91D53" w:rsidRPr="00C6532C" w:rsidRDefault="00E91D53" w:rsidP="00015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32C">
              <w:rPr>
                <w:rFonts w:ascii="Times New Roman" w:hAnsi="Times New Roman"/>
                <w:sz w:val="26"/>
                <w:szCs w:val="26"/>
              </w:rPr>
              <w:t>Школьное лесничество "Муравей", п. Шушенское</w:t>
            </w:r>
          </w:p>
        </w:tc>
        <w:tc>
          <w:tcPr>
            <w:tcW w:w="5580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32C">
              <w:rPr>
                <w:rFonts w:ascii="Times New Roman" w:hAnsi="Times New Roman"/>
                <w:sz w:val="26"/>
                <w:szCs w:val="26"/>
              </w:rPr>
              <w:t>Чемкова Маргарита Сагадатовна - педагог дополнительного образования,</w:t>
            </w:r>
          </w:p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6532C">
              <w:rPr>
                <w:rFonts w:ascii="Times New Roman" w:hAnsi="Times New Roman"/>
                <w:sz w:val="26"/>
                <w:szCs w:val="26"/>
              </w:rPr>
              <w:t xml:space="preserve"> Барабанцова Анна Евгеньевна - старший научный сотрудник </w:t>
            </w:r>
          </w:p>
        </w:tc>
        <w:tc>
          <w:tcPr>
            <w:tcW w:w="5387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6532C">
              <w:rPr>
                <w:rFonts w:ascii="Times New Roman" w:hAnsi="Times New Roman"/>
                <w:sz w:val="26"/>
                <w:szCs w:val="26"/>
              </w:rPr>
              <w:t>МБОУ ДО "Центр туризма, краеведения и экологии",  ФГБУ Национальный парк "Шушенский бор"</w:t>
            </w:r>
          </w:p>
        </w:tc>
        <w:tc>
          <w:tcPr>
            <w:tcW w:w="1093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91D53" w:rsidRPr="00C6532C" w:rsidTr="00FB0EBF">
        <w:tc>
          <w:tcPr>
            <w:tcW w:w="3240" w:type="dxa"/>
            <w:vAlign w:val="center"/>
          </w:tcPr>
          <w:p w:rsidR="00E91D53" w:rsidRPr="00C6532C" w:rsidRDefault="00E91D53" w:rsidP="006920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32C">
              <w:rPr>
                <w:rFonts w:ascii="Times New Roman" w:hAnsi="Times New Roman"/>
                <w:sz w:val="26"/>
                <w:szCs w:val="26"/>
              </w:rPr>
              <w:t>Назаровское школьное лесничество "Экошкола"</w:t>
            </w:r>
          </w:p>
        </w:tc>
        <w:tc>
          <w:tcPr>
            <w:tcW w:w="5580" w:type="dxa"/>
          </w:tcPr>
          <w:p w:rsidR="00E91D53" w:rsidRPr="00C6532C" w:rsidRDefault="00E91D53" w:rsidP="006920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32C">
              <w:rPr>
                <w:rFonts w:ascii="Times New Roman" w:hAnsi="Times New Roman"/>
                <w:sz w:val="26"/>
                <w:szCs w:val="26"/>
              </w:rPr>
              <w:t xml:space="preserve">Лисунова Наталья Леонидовна - учитель биологии и химии, </w:t>
            </w:r>
          </w:p>
          <w:p w:rsidR="00E91D53" w:rsidRPr="00C6532C" w:rsidRDefault="00E91D53" w:rsidP="006920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6532C">
              <w:rPr>
                <w:rFonts w:ascii="Times New Roman" w:hAnsi="Times New Roman"/>
                <w:sz w:val="26"/>
                <w:szCs w:val="26"/>
              </w:rPr>
              <w:t xml:space="preserve"> Дергунова Светлана Артуровна - руководитель </w:t>
            </w:r>
          </w:p>
        </w:tc>
        <w:tc>
          <w:tcPr>
            <w:tcW w:w="5387" w:type="dxa"/>
          </w:tcPr>
          <w:p w:rsidR="00E91D53" w:rsidRPr="00C6532C" w:rsidRDefault="00E91D53" w:rsidP="006920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6532C">
              <w:rPr>
                <w:rFonts w:ascii="Times New Roman" w:hAnsi="Times New Roman"/>
                <w:sz w:val="26"/>
                <w:szCs w:val="26"/>
              </w:rPr>
              <w:t>МБОУ СОШ №3 г. Назарово, КГБУ "Назаровское лесничесвто"</w:t>
            </w:r>
          </w:p>
        </w:tc>
        <w:tc>
          <w:tcPr>
            <w:tcW w:w="1093" w:type="dxa"/>
          </w:tcPr>
          <w:p w:rsidR="00E91D53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91D53" w:rsidRPr="00C6532C" w:rsidTr="00FB0EBF">
        <w:tc>
          <w:tcPr>
            <w:tcW w:w="14207" w:type="dxa"/>
            <w:gridSpan w:val="3"/>
            <w:vAlign w:val="center"/>
          </w:tcPr>
          <w:p w:rsidR="00E91D53" w:rsidRDefault="00E91D53" w:rsidP="000154C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«Эколого-просветительская деятельности школьного лесничества»</w:t>
            </w:r>
          </w:p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1093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E91D53" w:rsidRPr="00C6532C" w:rsidTr="00FB0EBF">
        <w:tc>
          <w:tcPr>
            <w:tcW w:w="3240" w:type="dxa"/>
            <w:vAlign w:val="center"/>
          </w:tcPr>
          <w:p w:rsidR="00E91D53" w:rsidRPr="00C6532C" w:rsidRDefault="00E91D53" w:rsidP="00517B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32C">
              <w:rPr>
                <w:rFonts w:ascii="Times New Roman" w:hAnsi="Times New Roman"/>
                <w:sz w:val="26"/>
                <w:szCs w:val="26"/>
              </w:rPr>
              <w:t>Школьное лесничество "Муравей", п. Шушенское</w:t>
            </w:r>
          </w:p>
        </w:tc>
        <w:tc>
          <w:tcPr>
            <w:tcW w:w="5580" w:type="dxa"/>
          </w:tcPr>
          <w:p w:rsidR="00E91D53" w:rsidRPr="00C6532C" w:rsidRDefault="00E91D53" w:rsidP="00517B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Панкратьева Татьяна Александровна</w:t>
            </w:r>
            <w:r w:rsidRPr="00C6532C">
              <w:rPr>
                <w:rFonts w:ascii="Times New Roman" w:hAnsi="Times New Roman"/>
                <w:sz w:val="26"/>
                <w:szCs w:val="26"/>
              </w:rPr>
              <w:t xml:space="preserve"> - педагог дополнительного образования,</w:t>
            </w:r>
          </w:p>
          <w:p w:rsidR="00E91D53" w:rsidRPr="00C6532C" w:rsidRDefault="00E91D53" w:rsidP="00517B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6532C">
              <w:rPr>
                <w:rFonts w:ascii="Times New Roman" w:hAnsi="Times New Roman"/>
                <w:sz w:val="26"/>
                <w:szCs w:val="26"/>
              </w:rPr>
              <w:t xml:space="preserve"> Барабанцова Анна Евгеньевна - старший научный сотрудник </w:t>
            </w:r>
          </w:p>
        </w:tc>
        <w:tc>
          <w:tcPr>
            <w:tcW w:w="5387" w:type="dxa"/>
          </w:tcPr>
          <w:p w:rsidR="00E91D53" w:rsidRDefault="00E91D53" w:rsidP="00517B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532C">
              <w:rPr>
                <w:rFonts w:ascii="Times New Roman" w:hAnsi="Times New Roman"/>
                <w:sz w:val="26"/>
                <w:szCs w:val="26"/>
              </w:rPr>
              <w:t xml:space="preserve">МБОУ ДО "Центр туризма, краеведения и экологии",  </w:t>
            </w:r>
          </w:p>
          <w:p w:rsidR="00E91D53" w:rsidRPr="00C6532C" w:rsidRDefault="00E91D53" w:rsidP="00517B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6532C">
              <w:rPr>
                <w:rFonts w:ascii="Times New Roman" w:hAnsi="Times New Roman"/>
                <w:sz w:val="26"/>
                <w:szCs w:val="26"/>
              </w:rPr>
              <w:t>ФГБУ Национальный парк "Шушенский бор"</w:t>
            </w:r>
          </w:p>
        </w:tc>
        <w:tc>
          <w:tcPr>
            <w:tcW w:w="1093" w:type="dxa"/>
          </w:tcPr>
          <w:p w:rsidR="00E91D53" w:rsidRPr="00C6532C" w:rsidRDefault="00E91D53" w:rsidP="00517B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91D53" w:rsidRPr="00C6532C" w:rsidTr="00FB0EBF">
        <w:tc>
          <w:tcPr>
            <w:tcW w:w="3240" w:type="dxa"/>
            <w:vAlign w:val="center"/>
          </w:tcPr>
          <w:p w:rsidR="00E91D53" w:rsidRPr="00C6532C" w:rsidRDefault="00E91D53" w:rsidP="00E051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532C">
              <w:rPr>
                <w:rFonts w:ascii="Times New Roman" w:hAnsi="Times New Roman"/>
                <w:sz w:val="26"/>
                <w:szCs w:val="26"/>
              </w:rPr>
              <w:t>Нижне-Енисейское школьное лесничество "Рябинушка",</w:t>
            </w:r>
          </w:p>
        </w:tc>
        <w:tc>
          <w:tcPr>
            <w:tcW w:w="5580" w:type="dxa"/>
          </w:tcPr>
          <w:p w:rsidR="00E91D53" w:rsidRPr="00C6532C" w:rsidRDefault="00E91D53" w:rsidP="00E0511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C6532C">
              <w:rPr>
                <w:rFonts w:ascii="Times New Roman" w:hAnsi="Times New Roman"/>
                <w:sz w:val="26"/>
                <w:szCs w:val="26"/>
              </w:rPr>
              <w:t xml:space="preserve">Горбунова Ольга Геннадьевна - учитель биологии, Вохрамеева Екатерина Павловна - инженер по защите и охране леса </w:t>
            </w:r>
          </w:p>
        </w:tc>
        <w:tc>
          <w:tcPr>
            <w:tcW w:w="5387" w:type="dxa"/>
          </w:tcPr>
          <w:p w:rsidR="00E91D53" w:rsidRPr="00C6532C" w:rsidRDefault="00E91D53" w:rsidP="00E0511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6532C">
              <w:rPr>
                <w:rFonts w:ascii="Times New Roman" w:hAnsi="Times New Roman"/>
                <w:sz w:val="26"/>
                <w:szCs w:val="26"/>
              </w:rPr>
              <w:t>МБОУ Ярцевская СОШ №12, КГБУ "Нижне-Енисейское лесничество"</w:t>
            </w:r>
          </w:p>
        </w:tc>
        <w:tc>
          <w:tcPr>
            <w:tcW w:w="1093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91D53" w:rsidRPr="00C6532C" w:rsidTr="00FB0EBF">
        <w:tc>
          <w:tcPr>
            <w:tcW w:w="3240" w:type="dxa"/>
            <w:vAlign w:val="center"/>
          </w:tcPr>
          <w:p w:rsidR="00E91D53" w:rsidRPr="00F82B1C" w:rsidRDefault="00E91D53" w:rsidP="00C602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B1C">
              <w:rPr>
                <w:rFonts w:ascii="Times New Roman" w:hAnsi="Times New Roman"/>
                <w:sz w:val="26"/>
                <w:szCs w:val="26"/>
              </w:rPr>
              <w:t>Невонское школьное лесничество "Зелёный дозор"</w:t>
            </w:r>
          </w:p>
        </w:tc>
        <w:tc>
          <w:tcPr>
            <w:tcW w:w="5580" w:type="dxa"/>
          </w:tcPr>
          <w:p w:rsidR="00E91D53" w:rsidRDefault="00E91D53" w:rsidP="00C60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1C">
              <w:rPr>
                <w:rFonts w:ascii="Times New Roman" w:hAnsi="Times New Roman"/>
                <w:sz w:val="26"/>
                <w:szCs w:val="26"/>
              </w:rPr>
              <w:t>Бурякова Галина Алексеевна - учитель химии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E91D53" w:rsidRPr="00F82B1C" w:rsidRDefault="00E91D53" w:rsidP="00C60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1C">
              <w:rPr>
                <w:rFonts w:ascii="Times New Roman" w:hAnsi="Times New Roman"/>
                <w:sz w:val="26"/>
                <w:szCs w:val="26"/>
              </w:rPr>
              <w:t xml:space="preserve">Варанкина Оксана Анатольевна - мастер леса </w:t>
            </w:r>
          </w:p>
        </w:tc>
        <w:tc>
          <w:tcPr>
            <w:tcW w:w="5387" w:type="dxa"/>
          </w:tcPr>
          <w:p w:rsidR="00E91D53" w:rsidRDefault="00E91D53" w:rsidP="00C60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1C">
              <w:rPr>
                <w:rFonts w:ascii="Times New Roman" w:hAnsi="Times New Roman"/>
                <w:sz w:val="26"/>
                <w:szCs w:val="26"/>
              </w:rPr>
              <w:t xml:space="preserve">МКОУ Невонская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СОШ, </w:t>
            </w:r>
          </w:p>
          <w:p w:rsidR="00E91D53" w:rsidRPr="00C6532C" w:rsidRDefault="00E91D53" w:rsidP="00C602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1C">
              <w:rPr>
                <w:rFonts w:ascii="Times New Roman" w:hAnsi="Times New Roman"/>
                <w:sz w:val="26"/>
                <w:szCs w:val="26"/>
              </w:rPr>
              <w:t>КГБУ "Невонское лесничество"</w:t>
            </w:r>
          </w:p>
        </w:tc>
        <w:tc>
          <w:tcPr>
            <w:tcW w:w="1093" w:type="dxa"/>
          </w:tcPr>
          <w:p w:rsidR="00E91D53" w:rsidRPr="00C6532C" w:rsidRDefault="00E91D53" w:rsidP="00C602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91D53" w:rsidRPr="00C6532C" w:rsidTr="00FB0EBF">
        <w:tc>
          <w:tcPr>
            <w:tcW w:w="14207" w:type="dxa"/>
            <w:gridSpan w:val="3"/>
          </w:tcPr>
          <w:p w:rsidR="00E91D53" w:rsidRDefault="00E91D53" w:rsidP="00770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91D53" w:rsidRDefault="00E91D53" w:rsidP="00770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06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Номинация: «Организация деятельности школьного лесничества»</w:t>
            </w:r>
          </w:p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1093" w:type="dxa"/>
          </w:tcPr>
          <w:p w:rsidR="00E91D53" w:rsidRPr="00C6532C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E91D53" w:rsidRPr="00C6532C" w:rsidTr="00FB0EBF">
        <w:tc>
          <w:tcPr>
            <w:tcW w:w="3240" w:type="dxa"/>
            <w:vAlign w:val="center"/>
          </w:tcPr>
          <w:p w:rsidR="00E91D53" w:rsidRPr="00E6685F" w:rsidRDefault="00E91D53" w:rsidP="00F674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685F">
              <w:rPr>
                <w:rFonts w:ascii="Times New Roman" w:hAnsi="Times New Roman"/>
                <w:sz w:val="26"/>
                <w:szCs w:val="26"/>
              </w:rPr>
              <w:t>Нижне-Енисейское школьное лесничество "Рябинушка",</w:t>
            </w:r>
          </w:p>
        </w:tc>
        <w:tc>
          <w:tcPr>
            <w:tcW w:w="5580" w:type="dxa"/>
          </w:tcPr>
          <w:p w:rsidR="00E91D53" w:rsidRPr="00E6685F" w:rsidRDefault="00E91D53" w:rsidP="00F674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6685F">
              <w:rPr>
                <w:rFonts w:ascii="Times New Roman" w:hAnsi="Times New Roman"/>
                <w:sz w:val="26"/>
                <w:szCs w:val="26"/>
              </w:rPr>
              <w:t xml:space="preserve">Горбунова Ольга Геннадьевна - учитель биологии, Вохрамеева Екатерина Павловна - инженер по защите и охране леса </w:t>
            </w:r>
          </w:p>
        </w:tc>
        <w:tc>
          <w:tcPr>
            <w:tcW w:w="5387" w:type="dxa"/>
          </w:tcPr>
          <w:p w:rsidR="00E91D53" w:rsidRPr="00E6685F" w:rsidRDefault="00E91D53" w:rsidP="00F674A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685F">
              <w:rPr>
                <w:rFonts w:ascii="Times New Roman" w:hAnsi="Times New Roman"/>
                <w:sz w:val="26"/>
                <w:szCs w:val="26"/>
              </w:rPr>
              <w:t>МБОУ Ярцевская СОШ №12, КГБУ "Нижне-Енисейское лесничество"</w:t>
            </w:r>
          </w:p>
        </w:tc>
        <w:tc>
          <w:tcPr>
            <w:tcW w:w="1093" w:type="dxa"/>
          </w:tcPr>
          <w:p w:rsidR="00E91D53" w:rsidRPr="00CE2242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91D53" w:rsidRPr="00C6532C" w:rsidTr="00FB0EBF">
        <w:tc>
          <w:tcPr>
            <w:tcW w:w="3240" w:type="dxa"/>
            <w:vAlign w:val="center"/>
          </w:tcPr>
          <w:p w:rsidR="00E91D53" w:rsidRPr="00E6685F" w:rsidRDefault="00E91D53" w:rsidP="001350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685F">
              <w:rPr>
                <w:rFonts w:ascii="Times New Roman" w:hAnsi="Times New Roman"/>
                <w:sz w:val="26"/>
                <w:szCs w:val="26"/>
              </w:rPr>
              <w:t>Школьное лесничество "Муравей", п. Шушенское</w:t>
            </w:r>
          </w:p>
        </w:tc>
        <w:tc>
          <w:tcPr>
            <w:tcW w:w="5580" w:type="dxa"/>
          </w:tcPr>
          <w:p w:rsidR="00E91D53" w:rsidRPr="00E6685F" w:rsidRDefault="00E91D53" w:rsidP="00B24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85F">
              <w:rPr>
                <w:rFonts w:ascii="Times New Roman" w:hAnsi="Times New Roman"/>
                <w:sz w:val="26"/>
                <w:szCs w:val="26"/>
              </w:rPr>
              <w:t>Панкратьева Татьяна Александровна - педагог дополнительного образования,</w:t>
            </w:r>
          </w:p>
          <w:p w:rsidR="00E91D53" w:rsidRPr="00E6685F" w:rsidRDefault="00E91D53" w:rsidP="00B24C4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6685F">
              <w:rPr>
                <w:rFonts w:ascii="Times New Roman" w:hAnsi="Times New Roman"/>
                <w:sz w:val="26"/>
                <w:szCs w:val="26"/>
              </w:rPr>
              <w:t xml:space="preserve"> Барабанцова Анна Евгеньевна - старший научный сотрудник </w:t>
            </w:r>
          </w:p>
        </w:tc>
        <w:tc>
          <w:tcPr>
            <w:tcW w:w="5387" w:type="dxa"/>
          </w:tcPr>
          <w:p w:rsidR="00E91D53" w:rsidRPr="00E6685F" w:rsidRDefault="00E91D53" w:rsidP="00B24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85F">
              <w:rPr>
                <w:rFonts w:ascii="Times New Roman" w:hAnsi="Times New Roman"/>
                <w:sz w:val="26"/>
                <w:szCs w:val="26"/>
              </w:rPr>
              <w:t xml:space="preserve">МБОУ ДО "Центр туризма, краеведения и экологии",  </w:t>
            </w:r>
          </w:p>
          <w:p w:rsidR="00E91D53" w:rsidRPr="00E6685F" w:rsidRDefault="00E91D53" w:rsidP="00B24C4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685F">
              <w:rPr>
                <w:rFonts w:ascii="Times New Roman" w:hAnsi="Times New Roman"/>
                <w:sz w:val="26"/>
                <w:szCs w:val="26"/>
              </w:rPr>
              <w:t>ФГБУ Национальный парк "Шушенский бор"</w:t>
            </w:r>
          </w:p>
        </w:tc>
        <w:tc>
          <w:tcPr>
            <w:tcW w:w="1093" w:type="dxa"/>
          </w:tcPr>
          <w:p w:rsidR="00E91D53" w:rsidRPr="00CE2242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91D53" w:rsidRPr="00C6532C" w:rsidTr="00FB0EBF">
        <w:tc>
          <w:tcPr>
            <w:tcW w:w="3240" w:type="dxa"/>
            <w:vAlign w:val="center"/>
          </w:tcPr>
          <w:p w:rsidR="00E91D53" w:rsidRPr="00E6685F" w:rsidRDefault="00E91D53" w:rsidP="00C76E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685F">
              <w:rPr>
                <w:rFonts w:ascii="Times New Roman" w:hAnsi="Times New Roman"/>
                <w:sz w:val="26"/>
                <w:szCs w:val="26"/>
              </w:rPr>
              <w:t>Назаровское школьное лесничество "Экошкола"</w:t>
            </w:r>
          </w:p>
        </w:tc>
        <w:tc>
          <w:tcPr>
            <w:tcW w:w="5580" w:type="dxa"/>
          </w:tcPr>
          <w:p w:rsidR="00E91D53" w:rsidRPr="00E6685F" w:rsidRDefault="00E91D53" w:rsidP="00C76E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6685F">
              <w:rPr>
                <w:rFonts w:ascii="Times New Roman" w:hAnsi="Times New Roman"/>
                <w:sz w:val="26"/>
                <w:szCs w:val="26"/>
              </w:rPr>
              <w:t xml:space="preserve">Лисунова Наталья Леонидовна - учитель биологии и химии, </w:t>
            </w:r>
          </w:p>
          <w:p w:rsidR="00E91D53" w:rsidRPr="00E6685F" w:rsidRDefault="00E91D53" w:rsidP="00C76E5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6685F">
              <w:rPr>
                <w:rFonts w:ascii="Times New Roman" w:hAnsi="Times New Roman"/>
                <w:sz w:val="26"/>
                <w:szCs w:val="26"/>
              </w:rPr>
              <w:t xml:space="preserve"> Дергунова Светлана Артуровна - руководитель </w:t>
            </w:r>
          </w:p>
        </w:tc>
        <w:tc>
          <w:tcPr>
            <w:tcW w:w="5387" w:type="dxa"/>
          </w:tcPr>
          <w:p w:rsidR="00E91D53" w:rsidRPr="00E6685F" w:rsidRDefault="00E91D53" w:rsidP="00C76E5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6685F">
              <w:rPr>
                <w:rFonts w:ascii="Times New Roman" w:hAnsi="Times New Roman"/>
                <w:sz w:val="26"/>
                <w:szCs w:val="26"/>
              </w:rPr>
              <w:t>МБОУ СОШ №3 г. Назарово, КГБУ "Назаровское лесничество"</w:t>
            </w:r>
          </w:p>
        </w:tc>
        <w:tc>
          <w:tcPr>
            <w:tcW w:w="1093" w:type="dxa"/>
          </w:tcPr>
          <w:p w:rsidR="00E91D53" w:rsidRPr="00CE2242" w:rsidRDefault="00E91D53" w:rsidP="000154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91D53" w:rsidRPr="00C6532C" w:rsidTr="00FB0EBF">
        <w:tc>
          <w:tcPr>
            <w:tcW w:w="3240" w:type="dxa"/>
            <w:vAlign w:val="center"/>
          </w:tcPr>
          <w:p w:rsidR="00E91D53" w:rsidRPr="00F82B1C" w:rsidRDefault="00E91D53" w:rsidP="00B24C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B1C">
              <w:rPr>
                <w:rFonts w:ascii="Times New Roman" w:hAnsi="Times New Roman"/>
                <w:sz w:val="26"/>
                <w:szCs w:val="26"/>
              </w:rPr>
              <w:t>Невонское школьное лесничество "Зелёный дозор"</w:t>
            </w:r>
          </w:p>
        </w:tc>
        <w:tc>
          <w:tcPr>
            <w:tcW w:w="5580" w:type="dxa"/>
          </w:tcPr>
          <w:p w:rsidR="00E91D53" w:rsidRDefault="00E91D53" w:rsidP="00B24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1C">
              <w:rPr>
                <w:rFonts w:ascii="Times New Roman" w:hAnsi="Times New Roman"/>
                <w:sz w:val="26"/>
                <w:szCs w:val="26"/>
              </w:rPr>
              <w:t>Бурякова Галина Алексеевна - учитель химии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E91D53" w:rsidRPr="00F82B1C" w:rsidRDefault="00E91D53" w:rsidP="00B24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1C">
              <w:rPr>
                <w:rFonts w:ascii="Times New Roman" w:hAnsi="Times New Roman"/>
                <w:sz w:val="26"/>
                <w:szCs w:val="26"/>
              </w:rPr>
              <w:t xml:space="preserve">Варанкина Оксана Анатольевна - мастер леса </w:t>
            </w:r>
          </w:p>
        </w:tc>
        <w:tc>
          <w:tcPr>
            <w:tcW w:w="5387" w:type="dxa"/>
          </w:tcPr>
          <w:p w:rsidR="00E91D53" w:rsidRDefault="00E91D53" w:rsidP="00B24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1C">
              <w:rPr>
                <w:rFonts w:ascii="Times New Roman" w:hAnsi="Times New Roman"/>
                <w:sz w:val="26"/>
                <w:szCs w:val="26"/>
              </w:rPr>
              <w:t xml:space="preserve">МКОУ Невонская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СОШ, </w:t>
            </w:r>
          </w:p>
          <w:p w:rsidR="00E91D53" w:rsidRPr="00C6532C" w:rsidRDefault="00E91D53" w:rsidP="00B24C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B1C">
              <w:rPr>
                <w:rFonts w:ascii="Times New Roman" w:hAnsi="Times New Roman"/>
                <w:sz w:val="26"/>
                <w:szCs w:val="26"/>
              </w:rPr>
              <w:t>КГБУ "Невонское лесничество"</w:t>
            </w:r>
          </w:p>
        </w:tc>
        <w:tc>
          <w:tcPr>
            <w:tcW w:w="1093" w:type="dxa"/>
          </w:tcPr>
          <w:p w:rsidR="00E91D53" w:rsidRPr="00C6532C" w:rsidRDefault="00E91D53" w:rsidP="00B24C4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E91D53" w:rsidRPr="006F7DD9" w:rsidRDefault="00E91D53" w:rsidP="006F7D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1D53" w:rsidRPr="00E706B5" w:rsidRDefault="00E91D53" w:rsidP="00E7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91D53" w:rsidRPr="00E706B5" w:rsidSect="008E40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7E5"/>
    <w:multiLevelType w:val="hybridMultilevel"/>
    <w:tmpl w:val="87707A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16D"/>
    <w:rsid w:val="000154CC"/>
    <w:rsid w:val="00015A0C"/>
    <w:rsid w:val="00021787"/>
    <w:rsid w:val="00071E89"/>
    <w:rsid w:val="000931BF"/>
    <w:rsid w:val="000C390A"/>
    <w:rsid w:val="000E762E"/>
    <w:rsid w:val="000F08C4"/>
    <w:rsid w:val="000F2E27"/>
    <w:rsid w:val="000F5A86"/>
    <w:rsid w:val="00115338"/>
    <w:rsid w:val="001350CB"/>
    <w:rsid w:val="00175DE2"/>
    <w:rsid w:val="0018701D"/>
    <w:rsid w:val="001D3B4C"/>
    <w:rsid w:val="001D7E88"/>
    <w:rsid w:val="001F44A8"/>
    <w:rsid w:val="00222423"/>
    <w:rsid w:val="002327B2"/>
    <w:rsid w:val="00280F54"/>
    <w:rsid w:val="00290AD0"/>
    <w:rsid w:val="002A5DC6"/>
    <w:rsid w:val="002E3172"/>
    <w:rsid w:val="002E5674"/>
    <w:rsid w:val="003133F7"/>
    <w:rsid w:val="003247F0"/>
    <w:rsid w:val="00341AC5"/>
    <w:rsid w:val="00343DDA"/>
    <w:rsid w:val="00357E71"/>
    <w:rsid w:val="00376AB2"/>
    <w:rsid w:val="00390E9F"/>
    <w:rsid w:val="003C1F82"/>
    <w:rsid w:val="003E3B51"/>
    <w:rsid w:val="00435F43"/>
    <w:rsid w:val="00460CC3"/>
    <w:rsid w:val="00461C77"/>
    <w:rsid w:val="004C1EA7"/>
    <w:rsid w:val="004E4BED"/>
    <w:rsid w:val="004E4D6B"/>
    <w:rsid w:val="005128C0"/>
    <w:rsid w:val="0051432C"/>
    <w:rsid w:val="0051797A"/>
    <w:rsid w:val="00517B29"/>
    <w:rsid w:val="00524C4D"/>
    <w:rsid w:val="00530023"/>
    <w:rsid w:val="005657F7"/>
    <w:rsid w:val="005A2CBD"/>
    <w:rsid w:val="005C2719"/>
    <w:rsid w:val="005C5CBF"/>
    <w:rsid w:val="005D36FF"/>
    <w:rsid w:val="005F5735"/>
    <w:rsid w:val="005F6081"/>
    <w:rsid w:val="006005A6"/>
    <w:rsid w:val="006201E3"/>
    <w:rsid w:val="00647375"/>
    <w:rsid w:val="0065163E"/>
    <w:rsid w:val="00686B49"/>
    <w:rsid w:val="006920AE"/>
    <w:rsid w:val="006A5AE0"/>
    <w:rsid w:val="006B516F"/>
    <w:rsid w:val="006E32AA"/>
    <w:rsid w:val="006F7DD9"/>
    <w:rsid w:val="00735006"/>
    <w:rsid w:val="007538B7"/>
    <w:rsid w:val="00764E22"/>
    <w:rsid w:val="0077098F"/>
    <w:rsid w:val="007840BB"/>
    <w:rsid w:val="007A439D"/>
    <w:rsid w:val="007A6414"/>
    <w:rsid w:val="007E1D16"/>
    <w:rsid w:val="007E7561"/>
    <w:rsid w:val="007F500C"/>
    <w:rsid w:val="007F7513"/>
    <w:rsid w:val="00807952"/>
    <w:rsid w:val="00830B2C"/>
    <w:rsid w:val="0083133F"/>
    <w:rsid w:val="00877362"/>
    <w:rsid w:val="00880F9C"/>
    <w:rsid w:val="00890FB5"/>
    <w:rsid w:val="008921C8"/>
    <w:rsid w:val="0089729E"/>
    <w:rsid w:val="008A793C"/>
    <w:rsid w:val="008E40FC"/>
    <w:rsid w:val="0090044E"/>
    <w:rsid w:val="00952E8A"/>
    <w:rsid w:val="00954A76"/>
    <w:rsid w:val="0096466F"/>
    <w:rsid w:val="00994500"/>
    <w:rsid w:val="009D3758"/>
    <w:rsid w:val="009E1E9C"/>
    <w:rsid w:val="009F1D67"/>
    <w:rsid w:val="00A16182"/>
    <w:rsid w:val="00A3112A"/>
    <w:rsid w:val="00A37652"/>
    <w:rsid w:val="00AB7AA3"/>
    <w:rsid w:val="00AD216D"/>
    <w:rsid w:val="00B1352C"/>
    <w:rsid w:val="00B2307D"/>
    <w:rsid w:val="00B24C41"/>
    <w:rsid w:val="00B7729E"/>
    <w:rsid w:val="00B814EB"/>
    <w:rsid w:val="00BD2C9E"/>
    <w:rsid w:val="00BE08C4"/>
    <w:rsid w:val="00BE097B"/>
    <w:rsid w:val="00BF040E"/>
    <w:rsid w:val="00BF56F2"/>
    <w:rsid w:val="00C02186"/>
    <w:rsid w:val="00C31610"/>
    <w:rsid w:val="00C60256"/>
    <w:rsid w:val="00C6532C"/>
    <w:rsid w:val="00C76E54"/>
    <w:rsid w:val="00C86303"/>
    <w:rsid w:val="00C90ED8"/>
    <w:rsid w:val="00CA28B1"/>
    <w:rsid w:val="00CB13DA"/>
    <w:rsid w:val="00CB2867"/>
    <w:rsid w:val="00CB29F4"/>
    <w:rsid w:val="00CC4237"/>
    <w:rsid w:val="00CE2242"/>
    <w:rsid w:val="00D043FF"/>
    <w:rsid w:val="00D06F18"/>
    <w:rsid w:val="00D37AA0"/>
    <w:rsid w:val="00D92A7D"/>
    <w:rsid w:val="00DC6E56"/>
    <w:rsid w:val="00DD7C44"/>
    <w:rsid w:val="00E05111"/>
    <w:rsid w:val="00E3404A"/>
    <w:rsid w:val="00E34E36"/>
    <w:rsid w:val="00E40CCF"/>
    <w:rsid w:val="00E4694A"/>
    <w:rsid w:val="00E471C0"/>
    <w:rsid w:val="00E53B6F"/>
    <w:rsid w:val="00E6685F"/>
    <w:rsid w:val="00E706B5"/>
    <w:rsid w:val="00E91D53"/>
    <w:rsid w:val="00E9596E"/>
    <w:rsid w:val="00E97124"/>
    <w:rsid w:val="00EC7CF6"/>
    <w:rsid w:val="00ED73D3"/>
    <w:rsid w:val="00EE05C1"/>
    <w:rsid w:val="00F02DF4"/>
    <w:rsid w:val="00F33589"/>
    <w:rsid w:val="00F36E42"/>
    <w:rsid w:val="00F628D8"/>
    <w:rsid w:val="00F674AF"/>
    <w:rsid w:val="00F82B1C"/>
    <w:rsid w:val="00FA196F"/>
    <w:rsid w:val="00FB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нак Знак1 Знак Знак Знак Знак Знак Знак1 Знак Знак Знак Знак Знак Знак Знак"/>
    <w:basedOn w:val="Normal"/>
    <w:uiPriority w:val="99"/>
    <w:rsid w:val="004E4B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F5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645</TotalTime>
  <Pages>2</Pages>
  <Words>488</Words>
  <Characters>2784</Characters>
  <Application>Microsoft Office Outlook</Application>
  <DocSecurity>0</DocSecurity>
  <Lines>0</Lines>
  <Paragraphs>0</Paragraphs>
  <ScaleCrop>false</ScaleCrop>
  <Company>KSUN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Лицкевич Алла Александровна</dc:creator>
  <cp:keywords/>
  <dc:description/>
  <cp:lastModifiedBy>ml</cp:lastModifiedBy>
  <cp:revision>96</cp:revision>
  <cp:lastPrinted>2019-04-01T07:20:00Z</cp:lastPrinted>
  <dcterms:created xsi:type="dcterms:W3CDTF">2016-04-01T10:13:00Z</dcterms:created>
  <dcterms:modified xsi:type="dcterms:W3CDTF">2019-04-08T07:52:00Z</dcterms:modified>
</cp:coreProperties>
</file>