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A5" w:rsidRPr="00115338" w:rsidRDefault="00796BA5" w:rsidP="004E4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</w:t>
      </w:r>
      <w:r w:rsidRPr="00115338">
        <w:rPr>
          <w:rFonts w:ascii="Times New Roman" w:hAnsi="Times New Roman"/>
          <w:b/>
          <w:sz w:val="28"/>
          <w:szCs w:val="28"/>
          <w:lang w:eastAsia="ru-RU"/>
        </w:rPr>
        <w:t>Краевого заочного смотра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конкурса школьных лесничеств</w:t>
      </w:r>
    </w:p>
    <w:p w:rsidR="00796BA5" w:rsidRPr="006F7DD9" w:rsidRDefault="00796BA5" w:rsidP="00E70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4535"/>
        <w:gridCol w:w="5387"/>
        <w:gridCol w:w="1417"/>
      </w:tblGrid>
      <w:tr w:rsidR="00796BA5" w:rsidRPr="005A7325" w:rsidTr="00C9449A">
        <w:tc>
          <w:tcPr>
            <w:tcW w:w="709" w:type="dxa"/>
          </w:tcPr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261" w:type="dxa"/>
          </w:tcPr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Школьное лесничество</w:t>
            </w:r>
          </w:p>
        </w:tc>
        <w:tc>
          <w:tcPr>
            <w:tcW w:w="4535" w:type="dxa"/>
          </w:tcPr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 школьного лесничества</w:t>
            </w:r>
          </w:p>
        </w:tc>
        <w:tc>
          <w:tcPr>
            <w:tcW w:w="5387" w:type="dxa"/>
          </w:tcPr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Учреждение, на базе которого создано школьное лесничество (полное название, телефон, факс, е- mail)</w:t>
            </w:r>
          </w:p>
        </w:tc>
        <w:tc>
          <w:tcPr>
            <w:tcW w:w="1417" w:type="dxa"/>
          </w:tcPr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96BA5" w:rsidRPr="005A7325" w:rsidTr="00C5604B">
        <w:tc>
          <w:tcPr>
            <w:tcW w:w="15309" w:type="dxa"/>
            <w:gridSpan w:val="5"/>
          </w:tcPr>
          <w:p w:rsidR="00796BA5" w:rsidRPr="005A7325" w:rsidRDefault="00796BA5" w:rsidP="0064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Номинация: «Организация деятельности школьного лесничества»</w:t>
            </w:r>
          </w:p>
          <w:p w:rsidR="00796BA5" w:rsidRPr="005A7325" w:rsidRDefault="00796BA5" w:rsidP="0064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BA5" w:rsidRPr="005A7325" w:rsidTr="00C9449A">
        <w:tc>
          <w:tcPr>
            <w:tcW w:w="709" w:type="dxa"/>
          </w:tcPr>
          <w:p w:rsidR="00796BA5" w:rsidRPr="005A7325" w:rsidRDefault="00796BA5" w:rsidP="00C944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96BA5" w:rsidRPr="005A7325" w:rsidRDefault="00796BA5" w:rsidP="00C9449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noProof/>
                <w:sz w:val="24"/>
                <w:szCs w:val="24"/>
              </w:rPr>
              <w:t>Нижне-Енисейское школьное лесничество «Рябинушка»</w:t>
            </w:r>
          </w:p>
        </w:tc>
        <w:tc>
          <w:tcPr>
            <w:tcW w:w="4535" w:type="dxa"/>
          </w:tcPr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Горбунова Ольга Геннадьевна, учитель биологии МБОУ Ярцевская СОШ №12</w:t>
            </w:r>
          </w:p>
        </w:tc>
        <w:tc>
          <w:tcPr>
            <w:tcW w:w="5387" w:type="dxa"/>
          </w:tcPr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7325">
              <w:rPr>
                <w:rFonts w:ascii="Times New Roman" w:hAnsi="Times New Roman"/>
                <w:noProof/>
                <w:sz w:val="24"/>
                <w:szCs w:val="24"/>
              </w:rPr>
              <w:t>КГБУ «Нижне-Енисейское лесничество».</w:t>
            </w:r>
          </w:p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МБОУ Ярцевская СОШ№12, </w:t>
            </w: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>663170, Енисейский район, с. Ярцево, ул. Матросова, 40 «А»,</w:t>
            </w:r>
          </w:p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73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73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5A7325">
                <w:rPr>
                  <w:rFonts w:ascii="Times New Roman" w:hAnsi="Times New Roman"/>
                  <w:color w:val="0000FF"/>
                  <w:sz w:val="24"/>
                  <w:szCs w:val="24"/>
                  <w:lang w:val="en-US" w:eastAsia="ru-RU"/>
                </w:rPr>
                <w:t>mail</w:t>
              </w:r>
              <w:r w:rsidRPr="005A7325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Pr="005A7325">
                <w:rPr>
                  <w:rFonts w:ascii="Times New Roman" w:hAnsi="Times New Roman"/>
                  <w:color w:val="0000FF"/>
                  <w:sz w:val="24"/>
                  <w:szCs w:val="24"/>
                  <w:lang w:val="en-US" w:eastAsia="ru-RU"/>
                </w:rPr>
                <w:t>nomer</w:t>
              </w:r>
              <w:r w:rsidRPr="005A7325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12@</w:t>
              </w:r>
              <w:r w:rsidRPr="005A7325">
                <w:rPr>
                  <w:rFonts w:ascii="Times New Roman" w:hAnsi="Times New Roman"/>
                  <w:color w:val="0000FF"/>
                  <w:sz w:val="24"/>
                  <w:szCs w:val="24"/>
                  <w:lang w:val="en-US" w:eastAsia="ru-RU"/>
                </w:rPr>
                <w:t>mail</w:t>
              </w:r>
              <w:r w:rsidRPr="005A7325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Pr="005A7325">
                <w:rPr>
                  <w:rFonts w:ascii="Times New Roman" w:hAnsi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417" w:type="dxa"/>
          </w:tcPr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BA5" w:rsidRPr="005A7325" w:rsidTr="00C9449A">
        <w:tc>
          <w:tcPr>
            <w:tcW w:w="709" w:type="dxa"/>
          </w:tcPr>
          <w:p w:rsidR="00796BA5" w:rsidRPr="005A7325" w:rsidRDefault="00796BA5" w:rsidP="00C944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96BA5" w:rsidRPr="005A7325" w:rsidRDefault="00796BA5" w:rsidP="00C9449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Шушенское школьное лесничество «Муравей»</w:t>
            </w:r>
          </w:p>
        </w:tc>
        <w:tc>
          <w:tcPr>
            <w:tcW w:w="4535" w:type="dxa"/>
          </w:tcPr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>Панкратьева Татьяна Александровна, педагог дополнительного образования</w:t>
            </w:r>
          </w:p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>МБОУ ДО «Центр туризма, краеведения и экологии»</w:t>
            </w:r>
          </w:p>
          <w:p w:rsidR="00796BA5" w:rsidRPr="005A7325" w:rsidRDefault="00796BA5" w:rsidP="00C9449A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ДО «Центр туризма, краеведения и экологии», 662710, п. Шушенское, 2 мкр. Дом 1, </w:t>
            </w:r>
            <w:r w:rsidRPr="005A73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73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5A7325">
                <w:rPr>
                  <w:rFonts w:ascii="Times New Roman" w:hAnsi="Times New Roman"/>
                  <w:color w:val="0000FF"/>
                  <w:sz w:val="24"/>
                  <w:szCs w:val="24"/>
                  <w:lang w:val="en-US" w:eastAsia="ru-RU"/>
                </w:rPr>
                <w:t>ttanushechka</w:t>
              </w:r>
              <w:r w:rsidRPr="005A7325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1@</w:t>
              </w:r>
              <w:r w:rsidRPr="005A7325">
                <w:rPr>
                  <w:rFonts w:ascii="Times New Roman" w:hAnsi="Times New Roman"/>
                  <w:color w:val="0000FF"/>
                  <w:sz w:val="24"/>
                  <w:szCs w:val="24"/>
                  <w:lang w:val="en-US" w:eastAsia="ru-RU"/>
                </w:rPr>
                <w:t>mail</w:t>
              </w:r>
              <w:r w:rsidRPr="005A7325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Pr="005A7325">
                <w:rPr>
                  <w:rFonts w:ascii="Times New Roman" w:hAnsi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>тел.8(39139)3-13-05, 89135635279</w:t>
            </w:r>
          </w:p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ФГБУ национальный парк «Шушенский бор», 662710, п. Шушенское, ул. Луговая,9, тел. 8(39139)34300, </w:t>
            </w:r>
            <w:r w:rsidRPr="005A73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shubor@mail.ru</w:t>
            </w:r>
          </w:p>
        </w:tc>
        <w:tc>
          <w:tcPr>
            <w:tcW w:w="1417" w:type="dxa"/>
          </w:tcPr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96BA5" w:rsidRPr="005A7325" w:rsidTr="00C9449A">
        <w:tc>
          <w:tcPr>
            <w:tcW w:w="709" w:type="dxa"/>
          </w:tcPr>
          <w:p w:rsidR="00796BA5" w:rsidRPr="005A7325" w:rsidRDefault="00796BA5" w:rsidP="00C944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96BA5" w:rsidRPr="005A7325" w:rsidRDefault="00796BA5" w:rsidP="00C9449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Назаровское школьное лесничество «Экошкола»</w:t>
            </w:r>
          </w:p>
        </w:tc>
        <w:tc>
          <w:tcPr>
            <w:tcW w:w="4535" w:type="dxa"/>
          </w:tcPr>
          <w:p w:rsidR="00796BA5" w:rsidRPr="005A7325" w:rsidRDefault="00796BA5" w:rsidP="0015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>Лисунова Наталья Леонидовна, Дергунова Светлана Артуровна</w:t>
            </w:r>
          </w:p>
        </w:tc>
        <w:tc>
          <w:tcPr>
            <w:tcW w:w="5387" w:type="dxa"/>
          </w:tcPr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№3 г.Назарово,</w:t>
            </w:r>
          </w:p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662200,г.Назарово, ул. Кравченко 2, </w:t>
            </w:r>
          </w:p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>тел 8-(39155)7-17-40,</w:t>
            </w:r>
          </w:p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73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</w:t>
            </w:r>
            <w:hyperlink r:id="rId7" w:history="1">
              <w:r w:rsidRPr="005A7325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scool</w:t>
              </w:r>
              <w:r w:rsidRPr="005A7325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eastAsia="ru-RU"/>
                </w:rPr>
                <w:t>3</w:t>
              </w:r>
              <w:r w:rsidRPr="005A7325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nazarowo</w:t>
              </w:r>
              <w:r w:rsidRPr="005A7325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eastAsia="ru-RU"/>
                </w:rPr>
                <w:t>@</w:t>
              </w:r>
              <w:r w:rsidRPr="005A7325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Pr="005A7325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eastAsia="ru-RU"/>
                </w:rPr>
                <w:t>.</w:t>
              </w:r>
              <w:r w:rsidRPr="005A7325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КГКУ «Назаровское лесничество», </w:t>
            </w:r>
            <w:smartTag w:uri="urn:schemas-microsoft-com:office:smarttags" w:element="metricconverter">
              <w:smartTagPr>
                <w:attr w:name="ProductID" w:val="662200, г"/>
              </w:smartTagPr>
              <w:r w:rsidRPr="005A7325">
                <w:rPr>
                  <w:rFonts w:ascii="Times New Roman" w:hAnsi="Times New Roman"/>
                  <w:sz w:val="24"/>
                  <w:szCs w:val="24"/>
                  <w:lang w:eastAsia="ru-RU"/>
                </w:rPr>
                <w:t>662200, г</w:t>
              </w:r>
            </w:smartTag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>. Назарово, ул. Лесная, д.4 тел.(39155)5-31-20,  е-mail:  leshoznazarovo05@mail.ru</w:t>
            </w:r>
          </w:p>
        </w:tc>
        <w:tc>
          <w:tcPr>
            <w:tcW w:w="1417" w:type="dxa"/>
          </w:tcPr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BA5" w:rsidRPr="005A7325" w:rsidTr="007E4993">
        <w:tc>
          <w:tcPr>
            <w:tcW w:w="15309" w:type="dxa"/>
            <w:gridSpan w:val="5"/>
          </w:tcPr>
          <w:p w:rsidR="00796BA5" w:rsidRPr="005A7325" w:rsidRDefault="00796BA5" w:rsidP="0064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Номинация: «Практическая лесохозяйственная деятельность»</w:t>
            </w:r>
          </w:p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BA5" w:rsidRPr="005A7325" w:rsidTr="00C9449A">
        <w:tc>
          <w:tcPr>
            <w:tcW w:w="709" w:type="dxa"/>
          </w:tcPr>
          <w:p w:rsidR="00796BA5" w:rsidRPr="005A7325" w:rsidRDefault="00796BA5" w:rsidP="00AE62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96BA5" w:rsidRPr="005A7325" w:rsidRDefault="00796BA5" w:rsidP="00AE621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Назаровское школьное лесничество «Экошкола»</w:t>
            </w:r>
          </w:p>
        </w:tc>
        <w:tc>
          <w:tcPr>
            <w:tcW w:w="4535" w:type="dxa"/>
          </w:tcPr>
          <w:p w:rsidR="00796BA5" w:rsidRPr="005A7325" w:rsidRDefault="00796BA5" w:rsidP="00AE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>Лисунова Наталья Леонидовна, Дергунова Светлана Артуровна</w:t>
            </w:r>
          </w:p>
        </w:tc>
        <w:tc>
          <w:tcPr>
            <w:tcW w:w="5387" w:type="dxa"/>
          </w:tcPr>
          <w:p w:rsidR="00796BA5" w:rsidRPr="005A7325" w:rsidRDefault="00796BA5" w:rsidP="00AE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КГКУ "Назаровское лесничество"</w:t>
            </w:r>
            <w:smartTag w:uri="urn:schemas-microsoft-com:office:smarttags" w:element="metricconverter">
              <w:smartTagPr>
                <w:attr w:name="ProductID" w:val="662200, г"/>
              </w:smartTagPr>
              <w:r w:rsidRPr="005A7325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662200, г</w:t>
              </w:r>
            </w:smartTag>
            <w:r w:rsidRPr="005A73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Назарово, ул. Лесная,д.4 тел.(39155)5-31-20  E-mail: </w:t>
            </w:r>
            <w:r w:rsidRPr="005A73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5A7325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shd w:val="clear" w:color="auto" w:fill="FFFFFF"/>
                </w:rPr>
                <w:t>leshoznazarovo05@mail.ru</w:t>
              </w:r>
            </w:hyperlink>
          </w:p>
        </w:tc>
        <w:tc>
          <w:tcPr>
            <w:tcW w:w="1417" w:type="dxa"/>
          </w:tcPr>
          <w:p w:rsidR="00796BA5" w:rsidRPr="005A7325" w:rsidRDefault="00796BA5" w:rsidP="00AE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96BA5" w:rsidRPr="005A7325" w:rsidTr="00C9449A">
        <w:tc>
          <w:tcPr>
            <w:tcW w:w="709" w:type="dxa"/>
          </w:tcPr>
          <w:p w:rsidR="00796BA5" w:rsidRPr="005A7325" w:rsidRDefault="00796BA5" w:rsidP="00AE62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96BA5" w:rsidRPr="005A7325" w:rsidRDefault="00796BA5" w:rsidP="00AE621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Усинское школьное лесничество «Гнёздышко»</w:t>
            </w:r>
          </w:p>
        </w:tc>
        <w:tc>
          <w:tcPr>
            <w:tcW w:w="4535" w:type="dxa"/>
          </w:tcPr>
          <w:p w:rsidR="00796BA5" w:rsidRPr="005A7325" w:rsidRDefault="00796BA5" w:rsidP="00AE6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>Деделькина Татьяна Евгеньевна, Федорова Ольга Викторовна</w:t>
            </w:r>
          </w:p>
        </w:tc>
        <w:tc>
          <w:tcPr>
            <w:tcW w:w="5387" w:type="dxa"/>
          </w:tcPr>
          <w:p w:rsidR="00796BA5" w:rsidRPr="005A7325" w:rsidRDefault="00796BA5" w:rsidP="005A7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>КГБУ «Усинское лесничество»</w:t>
            </w:r>
            <w:r w:rsidRPr="005A7325">
              <w:rPr>
                <w:rFonts w:ascii="Times New Roman" w:hAnsi="Times New Roman"/>
                <w:sz w:val="24"/>
                <w:szCs w:val="24"/>
              </w:rPr>
              <w:t xml:space="preserve"> 662842 Красноярский край, Ермаковский район, с.Верхнеусинское, ул.Ленина д.130 тел.8 (391)38 36-4-32_эл.п.</w:t>
            </w:r>
            <w:r w:rsidRPr="005A7325">
              <w:rPr>
                <w:rFonts w:ascii="Times New Roman" w:hAnsi="Times New Roman"/>
                <w:sz w:val="24"/>
                <w:szCs w:val="24"/>
                <w:lang w:val="en-US"/>
              </w:rPr>
              <w:t>usinles</w:t>
            </w:r>
            <w:r w:rsidRPr="005A7325">
              <w:rPr>
                <w:rFonts w:ascii="Times New Roman" w:hAnsi="Times New Roman"/>
                <w:sz w:val="24"/>
                <w:szCs w:val="24"/>
              </w:rPr>
              <w:t>@</w:t>
            </w:r>
            <w:r w:rsidRPr="005A732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A7325">
              <w:rPr>
                <w:rFonts w:ascii="Times New Roman" w:hAnsi="Times New Roman"/>
                <w:sz w:val="24"/>
                <w:szCs w:val="24"/>
              </w:rPr>
              <w:t>.</w:t>
            </w:r>
            <w:r w:rsidRPr="005A732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96BA5" w:rsidRPr="005A7325" w:rsidRDefault="00796BA5" w:rsidP="00AE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6BA5" w:rsidRPr="005A7325" w:rsidRDefault="00796BA5" w:rsidP="00AE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96BA5" w:rsidRPr="005A7325" w:rsidTr="00C9449A">
        <w:tc>
          <w:tcPr>
            <w:tcW w:w="709" w:type="dxa"/>
          </w:tcPr>
          <w:p w:rsidR="00796BA5" w:rsidRPr="005A7325" w:rsidRDefault="00796BA5" w:rsidP="00AE62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96BA5" w:rsidRPr="005A7325" w:rsidRDefault="00796BA5" w:rsidP="00AE621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>Манское школьное лесничество «Лесные волонтеры»</w:t>
            </w:r>
          </w:p>
        </w:tc>
        <w:tc>
          <w:tcPr>
            <w:tcW w:w="4535" w:type="dxa"/>
          </w:tcPr>
          <w:p w:rsidR="00796BA5" w:rsidRPr="005A7325" w:rsidRDefault="00796BA5" w:rsidP="00AE621A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Татьяна Ивановна</w:t>
            </w:r>
          </w:p>
        </w:tc>
        <w:tc>
          <w:tcPr>
            <w:tcW w:w="5387" w:type="dxa"/>
          </w:tcPr>
          <w:p w:rsidR="00796BA5" w:rsidRPr="005A7325" w:rsidRDefault="00796BA5" w:rsidP="005A7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КГБУ «Манское лесничество», </w:t>
            </w:r>
            <w:r w:rsidRPr="005A7325">
              <w:rPr>
                <w:rFonts w:ascii="Times New Roman" w:hAnsi="Times New Roman"/>
                <w:sz w:val="24"/>
                <w:szCs w:val="24"/>
              </w:rPr>
              <w:t>663510Красноярский край, Манский район,с.Шалинское,ул.Заречная.3, тел.83914921283 ,</w:t>
            </w:r>
            <w:r w:rsidRPr="005A7325">
              <w:rPr>
                <w:rFonts w:ascii="Times New Roman" w:hAnsi="Times New Roman"/>
                <w:sz w:val="24"/>
                <w:szCs w:val="24"/>
                <w:lang w:val="en-US"/>
              </w:rPr>
              <w:t>gu</w:t>
            </w:r>
            <w:r w:rsidRPr="005A7325">
              <w:rPr>
                <w:rFonts w:ascii="Times New Roman" w:hAnsi="Times New Roman"/>
                <w:sz w:val="24"/>
                <w:szCs w:val="24"/>
              </w:rPr>
              <w:t>-</w:t>
            </w:r>
            <w:r w:rsidRPr="005A7325">
              <w:rPr>
                <w:rFonts w:ascii="Times New Roman" w:hAnsi="Times New Roman"/>
                <w:sz w:val="24"/>
                <w:szCs w:val="24"/>
                <w:lang w:val="en-US"/>
              </w:rPr>
              <w:t>manles</w:t>
            </w:r>
            <w:r w:rsidRPr="005A7325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r w:rsidRPr="005A7325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5A7325">
              <w:rPr>
                <w:rFonts w:ascii="Times New Roman" w:hAnsi="Times New Roman"/>
                <w:sz w:val="24"/>
                <w:szCs w:val="24"/>
              </w:rPr>
              <w:t>.</w:t>
            </w:r>
            <w:r w:rsidRPr="005A732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A7325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796BA5" w:rsidRPr="005A7325" w:rsidRDefault="00796BA5" w:rsidP="00AE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96BA5" w:rsidRPr="005A7325" w:rsidTr="00364DE0">
        <w:tc>
          <w:tcPr>
            <w:tcW w:w="15309" w:type="dxa"/>
            <w:gridSpan w:val="5"/>
          </w:tcPr>
          <w:p w:rsidR="00796BA5" w:rsidRPr="005A7325" w:rsidRDefault="00796BA5" w:rsidP="0064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Номинация: «Учебно-исследовательская деятельности школьного лесничества»</w:t>
            </w:r>
          </w:p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BA5" w:rsidRPr="005A7325" w:rsidTr="00C9449A">
        <w:tc>
          <w:tcPr>
            <w:tcW w:w="709" w:type="dxa"/>
          </w:tcPr>
          <w:p w:rsidR="00796BA5" w:rsidRPr="005A7325" w:rsidRDefault="00796BA5" w:rsidP="00AE62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96BA5" w:rsidRPr="005A7325" w:rsidRDefault="00796BA5" w:rsidP="00AE621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Назаровское школьное лесничество "Экошкола"</w:t>
            </w:r>
          </w:p>
        </w:tc>
        <w:tc>
          <w:tcPr>
            <w:tcW w:w="4535" w:type="dxa"/>
          </w:tcPr>
          <w:p w:rsidR="00796BA5" w:rsidRPr="005A7325" w:rsidRDefault="00796BA5" w:rsidP="00AE621A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Лисунова Наталья Леонидовна</w:t>
            </w:r>
          </w:p>
        </w:tc>
        <w:tc>
          <w:tcPr>
            <w:tcW w:w="5387" w:type="dxa"/>
          </w:tcPr>
          <w:p w:rsidR="00796BA5" w:rsidRPr="005A7325" w:rsidRDefault="00796BA5" w:rsidP="00AE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КГКУ "Назаровское лесничество"</w:t>
            </w:r>
            <w:smartTag w:uri="urn:schemas-microsoft-com:office:smarttags" w:element="metricconverter">
              <w:smartTagPr>
                <w:attr w:name="ProductID" w:val="662200, г"/>
              </w:smartTagPr>
              <w:r w:rsidRPr="005A7325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662200, г</w:t>
              </w:r>
            </w:smartTag>
            <w:r w:rsidRPr="005A73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Назарово, ул. Лесная,д.4 тел.(39155)5-31-20  E-mail: </w:t>
            </w:r>
            <w:r w:rsidRPr="005A73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5A7325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shd w:val="clear" w:color="auto" w:fill="FFFFFF"/>
                </w:rPr>
                <w:t>leshoznazarovo05@mail.ru</w:t>
              </w:r>
            </w:hyperlink>
          </w:p>
        </w:tc>
        <w:tc>
          <w:tcPr>
            <w:tcW w:w="1417" w:type="dxa"/>
          </w:tcPr>
          <w:p w:rsidR="00796BA5" w:rsidRPr="005A7325" w:rsidRDefault="00796BA5" w:rsidP="00AE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BA5" w:rsidRPr="005A7325" w:rsidTr="00C9449A">
        <w:tc>
          <w:tcPr>
            <w:tcW w:w="709" w:type="dxa"/>
          </w:tcPr>
          <w:p w:rsidR="00796BA5" w:rsidRPr="005A7325" w:rsidRDefault="00796BA5" w:rsidP="00AE62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96BA5" w:rsidRPr="005A7325" w:rsidRDefault="00796BA5" w:rsidP="00AE621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Ермаковское школьное лесничество</w:t>
            </w:r>
          </w:p>
        </w:tc>
        <w:tc>
          <w:tcPr>
            <w:tcW w:w="4535" w:type="dxa"/>
          </w:tcPr>
          <w:p w:rsidR="00796BA5" w:rsidRPr="005A7325" w:rsidRDefault="00796BA5" w:rsidP="00AE621A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Ланкина Елена Викторовна</w:t>
            </w:r>
          </w:p>
        </w:tc>
        <w:tc>
          <w:tcPr>
            <w:tcW w:w="5387" w:type="dxa"/>
          </w:tcPr>
          <w:p w:rsidR="00796BA5" w:rsidRPr="005A7325" w:rsidRDefault="00796BA5" w:rsidP="00AE62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A7325">
              <w:rPr>
                <w:rFonts w:ascii="Times New Roman" w:hAnsi="Times New Roman"/>
                <w:sz w:val="24"/>
                <w:szCs w:val="24"/>
              </w:rPr>
              <w:t>КГКУ «Ермаковское лесничество» тел 8 (39138) 2-1174</w:t>
            </w:r>
          </w:p>
          <w:p w:rsidR="00796BA5" w:rsidRPr="005A7325" w:rsidRDefault="00796BA5" w:rsidP="00AE6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325">
              <w:rPr>
                <w:rFonts w:ascii="Times New Roman" w:hAnsi="Times New Roman"/>
                <w:sz w:val="24"/>
                <w:szCs w:val="24"/>
              </w:rPr>
              <w:t xml:space="preserve">ermakles11@mail.ru  </w:t>
            </w:r>
          </w:p>
        </w:tc>
        <w:tc>
          <w:tcPr>
            <w:tcW w:w="1417" w:type="dxa"/>
          </w:tcPr>
          <w:p w:rsidR="00796BA5" w:rsidRPr="005A7325" w:rsidRDefault="00796BA5" w:rsidP="00AE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BA5" w:rsidRPr="005A7325" w:rsidTr="00C9449A">
        <w:tc>
          <w:tcPr>
            <w:tcW w:w="709" w:type="dxa"/>
          </w:tcPr>
          <w:p w:rsidR="00796BA5" w:rsidRPr="005A7325" w:rsidRDefault="00796BA5" w:rsidP="00AE62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96BA5" w:rsidRPr="005A7325" w:rsidRDefault="00796BA5" w:rsidP="00AE621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Шушенское школьное лесничество</w:t>
            </w:r>
          </w:p>
        </w:tc>
        <w:tc>
          <w:tcPr>
            <w:tcW w:w="4535" w:type="dxa"/>
          </w:tcPr>
          <w:p w:rsidR="00796BA5" w:rsidRPr="005A7325" w:rsidRDefault="00796BA5" w:rsidP="00AE621A">
            <w:pPr>
              <w:spacing w:after="0" w:line="240" w:lineRule="auto"/>
              <w:ind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Панкратьева Татьяна Александровна</w:t>
            </w:r>
          </w:p>
        </w:tc>
        <w:tc>
          <w:tcPr>
            <w:tcW w:w="5387" w:type="dxa"/>
          </w:tcPr>
          <w:p w:rsidR="00796BA5" w:rsidRPr="005A7325" w:rsidRDefault="00796BA5" w:rsidP="00AE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ФГБУ «Национальный парк Шушенский бор» </w:t>
            </w:r>
          </w:p>
        </w:tc>
        <w:tc>
          <w:tcPr>
            <w:tcW w:w="1417" w:type="dxa"/>
          </w:tcPr>
          <w:p w:rsidR="00796BA5" w:rsidRPr="005A7325" w:rsidRDefault="00796BA5" w:rsidP="00AE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3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BA5" w:rsidRPr="005A7325" w:rsidTr="009C3754">
        <w:tc>
          <w:tcPr>
            <w:tcW w:w="15309" w:type="dxa"/>
            <w:gridSpan w:val="5"/>
          </w:tcPr>
          <w:p w:rsidR="00796BA5" w:rsidRPr="005A7325" w:rsidRDefault="00796BA5" w:rsidP="006416AA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325">
              <w:rPr>
                <w:rFonts w:ascii="Times New Roman" w:hAnsi="Times New Roman"/>
                <w:b/>
                <w:sz w:val="24"/>
                <w:szCs w:val="24"/>
              </w:rPr>
              <w:t>Номинация: «Эколого-просветительская деятельности школьного лесничества»</w:t>
            </w:r>
          </w:p>
          <w:p w:rsidR="00796BA5" w:rsidRPr="005A7325" w:rsidRDefault="00796BA5" w:rsidP="00C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BA5" w:rsidRPr="005A7325" w:rsidTr="00C9449A">
        <w:tc>
          <w:tcPr>
            <w:tcW w:w="709" w:type="dxa"/>
          </w:tcPr>
          <w:p w:rsidR="00796BA5" w:rsidRPr="005A7325" w:rsidRDefault="00796BA5" w:rsidP="006416AA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6BA5" w:rsidRPr="005A7325" w:rsidRDefault="00796BA5" w:rsidP="00AE621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Невонское школьное лесничество </w:t>
            </w:r>
            <w:r w:rsidRPr="005A7325">
              <w:rPr>
                <w:rFonts w:ascii="Times New Roman" w:hAnsi="Times New Roman"/>
                <w:color w:val="000000"/>
                <w:sz w:val="24"/>
                <w:szCs w:val="24"/>
              </w:rPr>
              <w:t>«Зеленый дозор»</w:t>
            </w:r>
          </w:p>
        </w:tc>
        <w:tc>
          <w:tcPr>
            <w:tcW w:w="4535" w:type="dxa"/>
          </w:tcPr>
          <w:p w:rsidR="00796BA5" w:rsidRPr="005A7325" w:rsidRDefault="00796BA5" w:rsidP="00AE621A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5A7325">
              <w:rPr>
                <w:rFonts w:ascii="Times New Roman" w:hAnsi="Times New Roman"/>
                <w:sz w:val="24"/>
                <w:szCs w:val="24"/>
              </w:rPr>
              <w:t xml:space="preserve">Варанкина Оксана Анатольевна, </w:t>
            </w:r>
          </w:p>
          <w:p w:rsidR="00796BA5" w:rsidRPr="005A7325" w:rsidRDefault="00796BA5" w:rsidP="00AE621A">
            <w:pPr>
              <w:spacing w:after="0" w:line="240" w:lineRule="auto"/>
              <w:ind w:firstLine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325">
              <w:rPr>
                <w:rFonts w:ascii="Times New Roman" w:hAnsi="Times New Roman"/>
                <w:sz w:val="24"/>
                <w:szCs w:val="24"/>
              </w:rPr>
              <w:t>Бурякова Галина Алексеевна</w:t>
            </w:r>
          </w:p>
        </w:tc>
        <w:tc>
          <w:tcPr>
            <w:tcW w:w="5387" w:type="dxa"/>
          </w:tcPr>
          <w:p w:rsidR="00796BA5" w:rsidRPr="005A7325" w:rsidRDefault="00796BA5" w:rsidP="00AE62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3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КГКУ"Невонское лесничество»</w:t>
            </w:r>
          </w:p>
          <w:p w:rsidR="00796BA5" w:rsidRPr="005A7325" w:rsidRDefault="00796BA5" w:rsidP="00AE6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3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Красноярский край, 663461 п.Невонка , ул Центральная «1А «e-mail:nevoles@bk.ru</w:t>
            </w:r>
            <w:r w:rsidRPr="005A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96BA5" w:rsidRPr="005A7325" w:rsidRDefault="00796BA5" w:rsidP="00AE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2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96BA5" w:rsidRPr="005A7325" w:rsidTr="00C9449A">
        <w:tc>
          <w:tcPr>
            <w:tcW w:w="709" w:type="dxa"/>
          </w:tcPr>
          <w:p w:rsidR="00796BA5" w:rsidRPr="005A7325" w:rsidRDefault="00796BA5" w:rsidP="006416AA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6BA5" w:rsidRPr="005A7325" w:rsidRDefault="00796BA5" w:rsidP="00AE621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Назаровское школьное лесничество </w:t>
            </w:r>
            <w:r w:rsidRPr="005A7325">
              <w:rPr>
                <w:rFonts w:ascii="Times New Roman" w:hAnsi="Times New Roman"/>
                <w:color w:val="000000"/>
                <w:sz w:val="24"/>
                <w:szCs w:val="24"/>
              </w:rPr>
              <w:t>«Экошкола»</w:t>
            </w:r>
          </w:p>
        </w:tc>
        <w:tc>
          <w:tcPr>
            <w:tcW w:w="4535" w:type="dxa"/>
          </w:tcPr>
          <w:p w:rsidR="00796BA5" w:rsidRPr="005A7325" w:rsidRDefault="00796BA5" w:rsidP="00AE621A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5A7325">
              <w:rPr>
                <w:rFonts w:ascii="Times New Roman" w:hAnsi="Times New Roman"/>
                <w:sz w:val="24"/>
                <w:szCs w:val="24"/>
              </w:rPr>
              <w:t>Лисунова НатальяЛеонидовна,</w:t>
            </w:r>
          </w:p>
          <w:p w:rsidR="00796BA5" w:rsidRPr="005A7325" w:rsidRDefault="00796BA5" w:rsidP="00AE621A">
            <w:pPr>
              <w:spacing w:after="0" w:line="240" w:lineRule="auto"/>
              <w:ind w:firstLine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325">
              <w:rPr>
                <w:rFonts w:ascii="Times New Roman" w:hAnsi="Times New Roman"/>
                <w:sz w:val="24"/>
                <w:szCs w:val="24"/>
              </w:rPr>
              <w:t>Дергунова Светлана Артуровна</w:t>
            </w:r>
          </w:p>
        </w:tc>
        <w:tc>
          <w:tcPr>
            <w:tcW w:w="5387" w:type="dxa"/>
          </w:tcPr>
          <w:p w:rsidR="00796BA5" w:rsidRPr="005A7325" w:rsidRDefault="00796BA5" w:rsidP="00AE6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3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КГКУ"Назаровское лесничество"662200, Красноярский край, г. Назарово, ул. Лесная,д.4 тел.(39155)5-31-20  E-mail: </w:t>
            </w:r>
            <w:r w:rsidRPr="005A73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5A732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leshoznazarovo05@mail.ru</w:t>
              </w:r>
            </w:hyperlink>
          </w:p>
        </w:tc>
        <w:tc>
          <w:tcPr>
            <w:tcW w:w="1417" w:type="dxa"/>
          </w:tcPr>
          <w:p w:rsidR="00796BA5" w:rsidRPr="005A7325" w:rsidRDefault="00796BA5" w:rsidP="00AE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2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96BA5" w:rsidRPr="005A7325" w:rsidTr="00C9449A">
        <w:tc>
          <w:tcPr>
            <w:tcW w:w="709" w:type="dxa"/>
          </w:tcPr>
          <w:p w:rsidR="00796BA5" w:rsidRPr="005A7325" w:rsidRDefault="00796BA5" w:rsidP="006416AA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6BA5" w:rsidRPr="005A7325" w:rsidRDefault="00796BA5" w:rsidP="00AE621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Минусинское школьное лесничество </w:t>
            </w:r>
            <w:r w:rsidRPr="005A7325">
              <w:rPr>
                <w:rFonts w:ascii="Times New Roman" w:hAnsi="Times New Roman"/>
                <w:color w:val="000000"/>
                <w:sz w:val="24"/>
                <w:szCs w:val="24"/>
              </w:rPr>
              <w:t>«ЭкоПлюс»</w:t>
            </w:r>
          </w:p>
        </w:tc>
        <w:tc>
          <w:tcPr>
            <w:tcW w:w="4535" w:type="dxa"/>
          </w:tcPr>
          <w:p w:rsidR="00796BA5" w:rsidRPr="005A7325" w:rsidRDefault="00796BA5" w:rsidP="00AE621A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5A7325">
              <w:rPr>
                <w:rFonts w:ascii="Times New Roman" w:hAnsi="Times New Roman"/>
                <w:sz w:val="24"/>
                <w:szCs w:val="24"/>
              </w:rPr>
              <w:t>Калинина Ирина Александровна, Иванова Екатерина Михайловна</w:t>
            </w:r>
          </w:p>
        </w:tc>
        <w:tc>
          <w:tcPr>
            <w:tcW w:w="5387" w:type="dxa"/>
          </w:tcPr>
          <w:p w:rsidR="00796BA5" w:rsidRPr="005A7325" w:rsidRDefault="00796BA5" w:rsidP="00AE6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325">
              <w:rPr>
                <w:rFonts w:ascii="Times New Roman" w:hAnsi="Times New Roman"/>
                <w:sz w:val="24"/>
                <w:szCs w:val="24"/>
              </w:rPr>
              <w:t xml:space="preserve">КГБУ «Минусинское лесничество», 662606, Минусинский район, Минусинское лесничество, квартал 13, выдел 2, строение 6, тел. 8 (39132) 5-06-68, </w:t>
            </w:r>
            <w:r w:rsidRPr="005A732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A7325">
              <w:rPr>
                <w:rFonts w:ascii="Times New Roman" w:hAnsi="Times New Roman"/>
                <w:sz w:val="24"/>
                <w:szCs w:val="24"/>
              </w:rPr>
              <w:t>-</w:t>
            </w:r>
            <w:r w:rsidRPr="005A732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A73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A7325">
              <w:rPr>
                <w:rFonts w:ascii="Times New Roman" w:hAnsi="Times New Roman"/>
                <w:sz w:val="24"/>
                <w:szCs w:val="24"/>
                <w:lang w:val="en-US"/>
              </w:rPr>
              <w:t>minusles</w:t>
            </w:r>
            <w:r w:rsidRPr="005A7325">
              <w:rPr>
                <w:rFonts w:ascii="Times New Roman" w:hAnsi="Times New Roman"/>
                <w:sz w:val="24"/>
                <w:szCs w:val="24"/>
              </w:rPr>
              <w:t>@</w:t>
            </w:r>
            <w:r w:rsidRPr="005A7325">
              <w:rPr>
                <w:rFonts w:ascii="Times New Roman" w:hAnsi="Times New Roman"/>
                <w:sz w:val="24"/>
                <w:szCs w:val="24"/>
                <w:lang w:val="en-US"/>
              </w:rPr>
              <w:t>minusinsk</w:t>
            </w:r>
            <w:r w:rsidRPr="005A7325">
              <w:rPr>
                <w:rFonts w:ascii="Times New Roman" w:hAnsi="Times New Roman"/>
                <w:sz w:val="24"/>
                <w:szCs w:val="24"/>
              </w:rPr>
              <w:t>.</w:t>
            </w:r>
            <w:r w:rsidRPr="005A7325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417" w:type="dxa"/>
          </w:tcPr>
          <w:p w:rsidR="00796BA5" w:rsidRPr="005A7325" w:rsidRDefault="00796BA5" w:rsidP="00AE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2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96BA5" w:rsidRPr="005A7325" w:rsidTr="00C9449A">
        <w:tc>
          <w:tcPr>
            <w:tcW w:w="709" w:type="dxa"/>
          </w:tcPr>
          <w:p w:rsidR="00796BA5" w:rsidRPr="005A7325" w:rsidRDefault="00796BA5" w:rsidP="006416AA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6BA5" w:rsidRPr="005A7325" w:rsidRDefault="00796BA5" w:rsidP="00AE621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7325">
              <w:rPr>
                <w:rFonts w:ascii="Times New Roman" w:hAnsi="Times New Roman"/>
                <w:color w:val="000000"/>
                <w:sz w:val="24"/>
                <w:szCs w:val="24"/>
              </w:rPr>
              <w:t>Бартатское школьное лесничество</w:t>
            </w:r>
          </w:p>
        </w:tc>
        <w:tc>
          <w:tcPr>
            <w:tcW w:w="4535" w:type="dxa"/>
          </w:tcPr>
          <w:p w:rsidR="00796BA5" w:rsidRPr="005A7325" w:rsidRDefault="00796BA5" w:rsidP="00AE621A">
            <w:pPr>
              <w:spacing w:after="0" w:line="240" w:lineRule="auto"/>
              <w:ind w:firstLine="57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5A7325">
              <w:rPr>
                <w:rFonts w:ascii="Times New Roman" w:hAnsi="Times New Roman"/>
                <w:sz w:val="24"/>
                <w:szCs w:val="24"/>
              </w:rPr>
              <w:t>Вахлеева Юлия Максимовна,</w:t>
            </w:r>
          </w:p>
        </w:tc>
        <w:tc>
          <w:tcPr>
            <w:tcW w:w="5387" w:type="dxa"/>
          </w:tcPr>
          <w:p w:rsidR="00796BA5" w:rsidRPr="005A7325" w:rsidRDefault="00796BA5" w:rsidP="00AE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2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с.Бартат, ул.Центральная,40; 8(39198) 27110 </w:t>
            </w:r>
            <w:r w:rsidRPr="005A732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>e</w:t>
            </w:r>
            <w:r w:rsidRPr="005A7325">
              <w:rPr>
                <w:rFonts w:ascii="Times New Roman" w:hAnsi="Times New Roman"/>
                <w:color w:val="003300"/>
                <w:sz w:val="24"/>
                <w:szCs w:val="24"/>
              </w:rPr>
              <w:t>-</w:t>
            </w:r>
            <w:r w:rsidRPr="005A732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>mail</w:t>
            </w:r>
            <w:r w:rsidRPr="005A732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:  </w:t>
            </w:r>
            <w:r w:rsidRPr="005A732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>bartat</w:t>
            </w:r>
            <w:r w:rsidRPr="005A7325">
              <w:rPr>
                <w:rFonts w:ascii="Times New Roman" w:hAnsi="Times New Roman"/>
                <w:color w:val="003300"/>
                <w:sz w:val="24"/>
                <w:szCs w:val="24"/>
              </w:rPr>
              <w:t>_</w:t>
            </w:r>
            <w:r w:rsidRPr="005A732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>scool</w:t>
            </w:r>
            <w:r w:rsidRPr="005A7325">
              <w:rPr>
                <w:rFonts w:ascii="Times New Roman" w:hAnsi="Times New Roman"/>
                <w:color w:val="003300"/>
                <w:sz w:val="24"/>
                <w:szCs w:val="24"/>
              </w:rPr>
              <w:t>@</w:t>
            </w:r>
            <w:r w:rsidRPr="005A732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>mail</w:t>
            </w:r>
            <w:r w:rsidRPr="005A7325">
              <w:rPr>
                <w:rFonts w:ascii="Times New Roman" w:hAnsi="Times New Roman"/>
                <w:color w:val="003300"/>
                <w:sz w:val="24"/>
                <w:szCs w:val="24"/>
              </w:rPr>
              <w:t>.</w:t>
            </w:r>
            <w:r w:rsidRPr="005A732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</w:tcPr>
          <w:p w:rsidR="00796BA5" w:rsidRPr="005A7325" w:rsidRDefault="00796BA5" w:rsidP="00AE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2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796BA5" w:rsidRPr="00020A1F" w:rsidRDefault="00796BA5" w:rsidP="006416AA">
      <w:pPr>
        <w:spacing w:after="0" w:line="240" w:lineRule="auto"/>
        <w:rPr>
          <w:lang w:eastAsia="ru-RU"/>
        </w:rPr>
      </w:pPr>
      <w:bookmarkStart w:id="0" w:name="_GoBack"/>
      <w:bookmarkEnd w:id="0"/>
    </w:p>
    <w:sectPr w:rsidR="00796BA5" w:rsidRPr="00020A1F" w:rsidSect="008E40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110357E5"/>
    <w:multiLevelType w:val="hybridMultilevel"/>
    <w:tmpl w:val="87707A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16D"/>
    <w:rsid w:val="00020A1F"/>
    <w:rsid w:val="000B0453"/>
    <w:rsid w:val="000E762E"/>
    <w:rsid w:val="000F08C4"/>
    <w:rsid w:val="000F5A86"/>
    <w:rsid w:val="00115338"/>
    <w:rsid w:val="001454E4"/>
    <w:rsid w:val="0015107F"/>
    <w:rsid w:val="002327B2"/>
    <w:rsid w:val="00280F54"/>
    <w:rsid w:val="002C7E17"/>
    <w:rsid w:val="00364DE0"/>
    <w:rsid w:val="00376AB2"/>
    <w:rsid w:val="00384575"/>
    <w:rsid w:val="00390E9F"/>
    <w:rsid w:val="003C026A"/>
    <w:rsid w:val="003E16FE"/>
    <w:rsid w:val="003E3B51"/>
    <w:rsid w:val="004240FB"/>
    <w:rsid w:val="004A5F55"/>
    <w:rsid w:val="004C1EA7"/>
    <w:rsid w:val="004E4BED"/>
    <w:rsid w:val="00555043"/>
    <w:rsid w:val="005A7325"/>
    <w:rsid w:val="006005A6"/>
    <w:rsid w:val="006416AA"/>
    <w:rsid w:val="00647375"/>
    <w:rsid w:val="006A5AE0"/>
    <w:rsid w:val="006F7DD9"/>
    <w:rsid w:val="007512C5"/>
    <w:rsid w:val="00764E22"/>
    <w:rsid w:val="00796BA5"/>
    <w:rsid w:val="007E4993"/>
    <w:rsid w:val="007F500C"/>
    <w:rsid w:val="00843089"/>
    <w:rsid w:val="008A793C"/>
    <w:rsid w:val="008E40FC"/>
    <w:rsid w:val="00955448"/>
    <w:rsid w:val="009637F3"/>
    <w:rsid w:val="00982FEF"/>
    <w:rsid w:val="009C3754"/>
    <w:rsid w:val="009D3758"/>
    <w:rsid w:val="00A37652"/>
    <w:rsid w:val="00AD216D"/>
    <w:rsid w:val="00AE621A"/>
    <w:rsid w:val="00B7729E"/>
    <w:rsid w:val="00BD2C9E"/>
    <w:rsid w:val="00BF56F2"/>
    <w:rsid w:val="00BF67E8"/>
    <w:rsid w:val="00C5604B"/>
    <w:rsid w:val="00C90ED8"/>
    <w:rsid w:val="00C9449A"/>
    <w:rsid w:val="00CA28B1"/>
    <w:rsid w:val="00CB13DA"/>
    <w:rsid w:val="00CF39C8"/>
    <w:rsid w:val="00D07E52"/>
    <w:rsid w:val="00DC6E56"/>
    <w:rsid w:val="00E4694A"/>
    <w:rsid w:val="00E471C0"/>
    <w:rsid w:val="00E706B5"/>
    <w:rsid w:val="00E71A21"/>
    <w:rsid w:val="00E9596E"/>
    <w:rsid w:val="00EC7CF6"/>
    <w:rsid w:val="00EE05C1"/>
    <w:rsid w:val="00F8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нак Знак1 Знак Знак Знак Знак Знак Знак1 Знак Знак Знак Знак Знак Знак Знак"/>
    <w:basedOn w:val="Normal"/>
    <w:uiPriority w:val="99"/>
    <w:rsid w:val="004E4B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F500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0A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hoznazarovo0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ol3nazarow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anushechka1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il.nomer12@mail.ru" TargetMode="External"/><Relationship Id="rId10" Type="http://schemas.openxmlformats.org/officeDocument/2006/relationships/hyperlink" Target="mailto:leshoznazarovo0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hoznazarovo0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2</Pages>
  <Words>581</Words>
  <Characters>3315</Characters>
  <Application>Microsoft Office Outlook</Application>
  <DocSecurity>0</DocSecurity>
  <Lines>0</Lines>
  <Paragraphs>0</Paragraphs>
  <ScaleCrop>false</ScaleCrop>
  <Company>KSUN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Лицкевич Алла Александровна</dc:creator>
  <cp:keywords/>
  <dc:description/>
  <cp:lastModifiedBy>ml</cp:lastModifiedBy>
  <cp:revision>28</cp:revision>
  <dcterms:created xsi:type="dcterms:W3CDTF">2016-04-01T10:13:00Z</dcterms:created>
  <dcterms:modified xsi:type="dcterms:W3CDTF">2018-04-11T09:34:00Z</dcterms:modified>
</cp:coreProperties>
</file>