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E9" w:rsidRPr="00B26ECE" w:rsidRDefault="00E851E9" w:rsidP="00343FD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B26ECE">
        <w:rPr>
          <w:rFonts w:ascii="Times New Roman" w:hAnsi="Times New Roman"/>
          <w:noProof/>
          <w:sz w:val="26"/>
          <w:szCs w:val="26"/>
          <w:lang w:eastAsia="ru-RU"/>
        </w:rPr>
        <w:t>Список террирорий и  учреждений Красноярского края,</w:t>
      </w:r>
    </w:p>
    <w:p w:rsidR="00E851E9" w:rsidRPr="00B26ECE" w:rsidRDefault="00E851E9" w:rsidP="00343FD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B26ECE">
        <w:rPr>
          <w:rFonts w:ascii="Times New Roman" w:hAnsi="Times New Roman"/>
          <w:noProof/>
          <w:sz w:val="26"/>
          <w:szCs w:val="26"/>
          <w:lang w:eastAsia="ru-RU"/>
        </w:rPr>
        <w:t>участников краевого заочного лесного конкурса "Подрост - 2016"</w:t>
      </w:r>
    </w:p>
    <w:p w:rsidR="00E851E9" w:rsidRPr="00B26ECE" w:rsidRDefault="00E851E9" w:rsidP="00343FD7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6"/>
          <w:szCs w:val="26"/>
          <w:lang w:eastAsia="ru-RU"/>
        </w:rPr>
      </w:pPr>
    </w:p>
    <w:tbl>
      <w:tblPr>
        <w:tblW w:w="9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748"/>
        <w:gridCol w:w="6237"/>
      </w:tblGrid>
      <w:tr w:rsidR="00E851E9" w:rsidRPr="00F84C63" w:rsidTr="00F84C63">
        <w:tc>
          <w:tcPr>
            <w:tcW w:w="710" w:type="dxa"/>
          </w:tcPr>
          <w:p w:rsidR="00E851E9" w:rsidRPr="00F84C63" w:rsidRDefault="00E851E9" w:rsidP="00F84C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48" w:type="dxa"/>
          </w:tcPr>
          <w:p w:rsidR="00E851E9" w:rsidRPr="00F84C63" w:rsidRDefault="00E851E9" w:rsidP="00F84C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Территория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Учреждение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г. Енисейск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МАОУ ДОД «Центр дополнительного образования»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СОШ №7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СОШ №2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г. Красноярск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СШ №137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«СОШ №1 им. В.И. Сурикова»</w:t>
            </w:r>
          </w:p>
        </w:tc>
      </w:tr>
      <w:tr w:rsidR="00E851E9" w:rsidRPr="00F84C63" w:rsidTr="00F84C63">
        <w:trPr>
          <w:trHeight w:val="252"/>
        </w:trPr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«СШ №72им. М.Н. Толстихина»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МАОУ лицей № 7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bCs/>
                <w:noProof/>
                <w:sz w:val="26"/>
                <w:szCs w:val="26"/>
                <w:lang w:eastAsia="ru-RU"/>
              </w:rPr>
              <w:t>МБОУ СШ № 85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г. Минусинск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МОБУ СОШ №9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КГБУ «Минусинское лесничество»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г. Назарово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СОШ №31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СОШ №3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СОШ №4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г. Сосновоборск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МАОУ СОШ №4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КГКУ «Сосновоборский детский дом»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МАОУ «Сосновоборская СОШ №3»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МАОУ «Сосновоборская СОШ №5»</w:t>
            </w:r>
          </w:p>
        </w:tc>
      </w:tr>
      <w:tr w:rsidR="00E851E9" w:rsidRPr="00F84C63" w:rsidTr="00F84C63">
        <w:tc>
          <w:tcPr>
            <w:tcW w:w="710" w:type="dxa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г. Уяр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  <w:t>МБОУ «Уярская СОШ №3»</w:t>
            </w:r>
          </w:p>
        </w:tc>
      </w:tr>
      <w:tr w:rsidR="00E851E9" w:rsidRPr="00F84C63" w:rsidTr="00F84C63">
        <w:tc>
          <w:tcPr>
            <w:tcW w:w="710" w:type="dxa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Ачинский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МКОУ «Лапшихинская СШ»</w:t>
            </w:r>
          </w:p>
        </w:tc>
      </w:tr>
      <w:tr w:rsidR="00E851E9" w:rsidRPr="00F84C63" w:rsidTr="00F84C63">
        <w:trPr>
          <w:trHeight w:val="621"/>
        </w:trPr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Богучанский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МКОУ ДО «Центр дополнительного образования детей»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МКОУ «Нижнетерянская СОШ №28»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МКОУ «Невонская СОШ»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МКОУ «Красногорьевская школа»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МКОУ «Богучанская СОШ №3»</w:t>
            </w:r>
          </w:p>
        </w:tc>
      </w:tr>
      <w:tr w:rsidR="00E851E9" w:rsidRPr="00F84C63" w:rsidTr="00F84C63">
        <w:trPr>
          <w:trHeight w:val="322"/>
        </w:trPr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84C63">
              <w:rPr>
                <w:rFonts w:ascii="Times New Roman" w:hAnsi="Times New Roman"/>
                <w:color w:val="000000"/>
                <w:sz w:val="26"/>
                <w:szCs w:val="26"/>
              </w:rPr>
              <w:t>МКОУ «Богучанская СШ №2»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Большемуртинский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МКОУ «Верхказанская СОШ»</w:t>
            </w:r>
          </w:p>
        </w:tc>
      </w:tr>
      <w:tr w:rsidR="00E851E9" w:rsidRPr="00F84C63" w:rsidTr="00F84C63">
        <w:trPr>
          <w:trHeight w:val="353"/>
        </w:trPr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bCs/>
                <w:noProof/>
                <w:sz w:val="26"/>
                <w:szCs w:val="26"/>
                <w:lang w:eastAsia="ru-RU"/>
              </w:rPr>
              <w:t>МКОУ «Большемуртинская СОШ №1»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МКОУ «Юксеевская СОШ» </w:t>
            </w:r>
          </w:p>
        </w:tc>
      </w:tr>
      <w:tr w:rsidR="00E851E9" w:rsidRPr="00F84C63" w:rsidTr="00F84C63">
        <w:tc>
          <w:tcPr>
            <w:tcW w:w="710" w:type="dxa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Боготольский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КГБ ПОУ «Боготольский техникум транспорта»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Дзержинский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tabs>
                <w:tab w:val="left" w:pos="4440"/>
              </w:tabs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«Дзержинская СОШ №1»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tabs>
                <w:tab w:val="left" w:pos="4440"/>
              </w:tabs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ДОД "Дзержинский Центр внешкольной работы"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Енисейский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«Новоназимовская СОШ №4»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«Ярцевская СОШ №12»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КГБУ «Нижне-Енисейское лесничество»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Ермаковский </w:t>
            </w:r>
          </w:p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«Ермаковская СОШ №1»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КГБУ СО «Центр помощи семье и детям «Ермаковский» 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КГБУ «Ермаковское лесничество»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«Семенниковская СОШ»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«Новополтавская СОШ»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Минусинский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«Енисейская СОШ №3»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МКОУ «Большеничкинская СОШ №5»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Назаровский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«Гляденская СОШ»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  <w:t>МКОУ «Антроповская ООШ»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МКОУ ДОД «Назаровский районный Дом детского творчества»</w:t>
            </w:r>
          </w:p>
        </w:tc>
      </w:tr>
      <w:tr w:rsidR="00E851E9" w:rsidRPr="00F84C63" w:rsidTr="00F84C63">
        <w:tc>
          <w:tcPr>
            <w:tcW w:w="710" w:type="dxa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Новоселовский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«Светлолобовская СОШ № 6 имени героя России Мудрова М.И»</w:t>
            </w:r>
          </w:p>
        </w:tc>
      </w:tr>
      <w:tr w:rsidR="00E851E9" w:rsidRPr="00F84C63" w:rsidTr="00F84C63">
        <w:tc>
          <w:tcPr>
            <w:tcW w:w="710" w:type="dxa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</w:tcPr>
          <w:p w:rsidR="00E851E9" w:rsidRPr="00F84C63" w:rsidRDefault="00E851E9" w:rsidP="00F84C6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Тюхтетский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«Тюхтетская СШ №2»</w:t>
            </w:r>
          </w:p>
        </w:tc>
      </w:tr>
      <w:tr w:rsidR="00E851E9" w:rsidRPr="00F84C63" w:rsidTr="00F84C63">
        <w:trPr>
          <w:trHeight w:val="338"/>
        </w:trPr>
        <w:tc>
          <w:tcPr>
            <w:tcW w:w="710" w:type="dxa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Идринский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sz w:val="26"/>
                <w:szCs w:val="26"/>
              </w:rPr>
              <w:t>МКОУ «Добромысловская СОШ»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Иланский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  <w:t>МБОУ «Хайрюзовская СОШ №21»</w:t>
            </w:r>
          </w:p>
        </w:tc>
      </w:tr>
      <w:tr w:rsidR="00E851E9" w:rsidRPr="00F84C63" w:rsidTr="00F84C63">
        <w:trPr>
          <w:trHeight w:val="829"/>
        </w:trPr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bCs/>
                <w:iCs/>
                <w:noProof/>
                <w:sz w:val="26"/>
                <w:szCs w:val="26"/>
                <w:lang w:eastAsia="ru-RU"/>
              </w:rPr>
              <w:t>КГКУ социального обслуживания социально-реабилитационный центр для несовершеннолетних «Иланский»</w:t>
            </w:r>
          </w:p>
        </w:tc>
      </w:tr>
      <w:tr w:rsidR="00E851E9" w:rsidRPr="00F84C63" w:rsidTr="00F84C63">
        <w:tc>
          <w:tcPr>
            <w:tcW w:w="710" w:type="dxa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Казачинский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«Рождественская СОШ»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F84C6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Курагинский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  <w:t>МБОУ «Кордовская СОШ №14»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  <w:t>МБОУ «Кошурниковская СОШ №8»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F84C6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Кежемский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  <w:t>МКОУ «Тагарская СОШ»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  <w:t>МКОУ «Кодинская СОШ №3»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  <w:t xml:space="preserve">МКОУ ДО Центр дополнительного образования 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Саянский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МКОУ «Кулижниковская СОШ»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ДОД «Саянский районный центр детского творчества»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МКОУ Тинская ООШ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«Агинская СОШ №2»</w:t>
            </w:r>
          </w:p>
        </w:tc>
      </w:tr>
      <w:tr w:rsidR="00E851E9" w:rsidRPr="00F84C63" w:rsidTr="00F84C63">
        <w:trPr>
          <w:trHeight w:val="342"/>
        </w:trPr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Ужурский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«Локшинская СОШ»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«Златоруновская СОШ»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bCs/>
                <w:noProof/>
                <w:sz w:val="26"/>
                <w:szCs w:val="26"/>
                <w:lang w:eastAsia="ru-RU"/>
              </w:rPr>
              <w:t>МБОУДО</w:t>
            </w: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 «</w:t>
            </w:r>
            <w:r w:rsidRPr="00F84C63">
              <w:rPr>
                <w:rFonts w:ascii="Times New Roman" w:hAnsi="Times New Roman"/>
                <w:bCs/>
                <w:noProof/>
                <w:sz w:val="26"/>
                <w:szCs w:val="26"/>
                <w:lang w:eastAsia="ru-RU"/>
              </w:rPr>
              <w:t>УжурскийЦентрдополнительногообразования</w:t>
            </w: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»</w:t>
            </w:r>
          </w:p>
        </w:tc>
      </w:tr>
      <w:tr w:rsidR="00E851E9" w:rsidRPr="00F84C63" w:rsidTr="00F84C63">
        <w:tc>
          <w:tcPr>
            <w:tcW w:w="710" w:type="dxa"/>
            <w:vMerge w:val="restart"/>
          </w:tcPr>
          <w:p w:rsidR="00E851E9" w:rsidRPr="00F84C63" w:rsidRDefault="00E851E9" w:rsidP="00F84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 w:val="restart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Шушенский район</w:t>
            </w: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«Шушенская СОШ №1»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ДОД ДЮЦ «Центр туризма  краеведения и экологии»</w:t>
            </w:r>
          </w:p>
        </w:tc>
      </w:tr>
      <w:tr w:rsidR="00E851E9" w:rsidRPr="00F84C63" w:rsidTr="00F84C63">
        <w:tc>
          <w:tcPr>
            <w:tcW w:w="710" w:type="dxa"/>
            <w:vMerge/>
          </w:tcPr>
          <w:p w:rsidR="00E851E9" w:rsidRPr="00F84C63" w:rsidRDefault="00E851E9" w:rsidP="00F84C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vMerge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E851E9" w:rsidRPr="00F84C63" w:rsidRDefault="00E851E9" w:rsidP="00F84C6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F84C63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МБОУ «Каптыревская СОШ»</w:t>
            </w:r>
          </w:p>
        </w:tc>
      </w:tr>
    </w:tbl>
    <w:p w:rsidR="00E851E9" w:rsidRPr="004569B5" w:rsidRDefault="00E851E9" w:rsidP="00343FD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E851E9" w:rsidRPr="004569B5" w:rsidRDefault="00E851E9" w:rsidP="00343FD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E851E9" w:rsidRPr="002B33E2" w:rsidRDefault="00E851E9" w:rsidP="00682444">
      <w:pPr>
        <w:spacing w:after="0" w:line="240" w:lineRule="auto"/>
        <w:ind w:left="7080" w:right="-433" w:firstLine="708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E851E9" w:rsidRPr="004569B5" w:rsidRDefault="00E851E9" w:rsidP="00682444">
      <w:pPr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sectPr w:rsidR="00E851E9" w:rsidRPr="004569B5" w:rsidSect="00343F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75D"/>
    <w:multiLevelType w:val="hybridMultilevel"/>
    <w:tmpl w:val="8156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8745C"/>
    <w:multiLevelType w:val="hybridMultilevel"/>
    <w:tmpl w:val="6706E2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1F0D7C"/>
    <w:multiLevelType w:val="hybridMultilevel"/>
    <w:tmpl w:val="F9E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27782A"/>
    <w:multiLevelType w:val="hybridMultilevel"/>
    <w:tmpl w:val="4E9639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2361C"/>
    <w:multiLevelType w:val="hybridMultilevel"/>
    <w:tmpl w:val="17D0C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E1B"/>
    <w:rsid w:val="000708C0"/>
    <w:rsid w:val="00072937"/>
    <w:rsid w:val="00082472"/>
    <w:rsid w:val="001256CE"/>
    <w:rsid w:val="00135177"/>
    <w:rsid w:val="00144BD3"/>
    <w:rsid w:val="00164E1B"/>
    <w:rsid w:val="00197505"/>
    <w:rsid w:val="001A3B1C"/>
    <w:rsid w:val="001A4567"/>
    <w:rsid w:val="001B66FA"/>
    <w:rsid w:val="001D3D0B"/>
    <w:rsid w:val="00214DB4"/>
    <w:rsid w:val="002242A3"/>
    <w:rsid w:val="002565C9"/>
    <w:rsid w:val="0026057B"/>
    <w:rsid w:val="00297849"/>
    <w:rsid w:val="002B33E2"/>
    <w:rsid w:val="002F2516"/>
    <w:rsid w:val="003064B5"/>
    <w:rsid w:val="003207C0"/>
    <w:rsid w:val="003242F0"/>
    <w:rsid w:val="00325476"/>
    <w:rsid w:val="00343FD7"/>
    <w:rsid w:val="00367886"/>
    <w:rsid w:val="004569B5"/>
    <w:rsid w:val="0046007A"/>
    <w:rsid w:val="00477E35"/>
    <w:rsid w:val="004A2713"/>
    <w:rsid w:val="004C1089"/>
    <w:rsid w:val="004E42C5"/>
    <w:rsid w:val="004F72D1"/>
    <w:rsid w:val="00525E6A"/>
    <w:rsid w:val="00550818"/>
    <w:rsid w:val="00557C22"/>
    <w:rsid w:val="00570F5E"/>
    <w:rsid w:val="00597ED3"/>
    <w:rsid w:val="005A0937"/>
    <w:rsid w:val="005B166D"/>
    <w:rsid w:val="005F5512"/>
    <w:rsid w:val="0060323A"/>
    <w:rsid w:val="00610D88"/>
    <w:rsid w:val="006236F1"/>
    <w:rsid w:val="00632E2A"/>
    <w:rsid w:val="00682444"/>
    <w:rsid w:val="006919E3"/>
    <w:rsid w:val="00794EFD"/>
    <w:rsid w:val="008013FC"/>
    <w:rsid w:val="0083659E"/>
    <w:rsid w:val="0085456E"/>
    <w:rsid w:val="00866135"/>
    <w:rsid w:val="008838DA"/>
    <w:rsid w:val="00892DFD"/>
    <w:rsid w:val="008B1ABC"/>
    <w:rsid w:val="008B27B7"/>
    <w:rsid w:val="009D0287"/>
    <w:rsid w:val="009D3FB3"/>
    <w:rsid w:val="00A13839"/>
    <w:rsid w:val="00A166C2"/>
    <w:rsid w:val="00A7643F"/>
    <w:rsid w:val="00AB63EF"/>
    <w:rsid w:val="00AE266E"/>
    <w:rsid w:val="00AF3770"/>
    <w:rsid w:val="00B06856"/>
    <w:rsid w:val="00B111D3"/>
    <w:rsid w:val="00B26ECE"/>
    <w:rsid w:val="00B668F6"/>
    <w:rsid w:val="00B7570E"/>
    <w:rsid w:val="00BA2BE4"/>
    <w:rsid w:val="00BF09A3"/>
    <w:rsid w:val="00C6233A"/>
    <w:rsid w:val="00CA5D7B"/>
    <w:rsid w:val="00CE3905"/>
    <w:rsid w:val="00CE53DD"/>
    <w:rsid w:val="00D53D3A"/>
    <w:rsid w:val="00DA12EA"/>
    <w:rsid w:val="00DA645F"/>
    <w:rsid w:val="00DD7D40"/>
    <w:rsid w:val="00DF790C"/>
    <w:rsid w:val="00E00C06"/>
    <w:rsid w:val="00E01566"/>
    <w:rsid w:val="00E415F6"/>
    <w:rsid w:val="00E46609"/>
    <w:rsid w:val="00E805CE"/>
    <w:rsid w:val="00E851E9"/>
    <w:rsid w:val="00EA7603"/>
    <w:rsid w:val="00EA7E1B"/>
    <w:rsid w:val="00F05ED5"/>
    <w:rsid w:val="00F27DFB"/>
    <w:rsid w:val="00F803B9"/>
    <w:rsid w:val="00F84C63"/>
    <w:rsid w:val="00FB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9A3"/>
    <w:pPr>
      <w:ind w:left="720"/>
      <w:contextualSpacing/>
    </w:pPr>
  </w:style>
  <w:style w:type="table" w:styleId="TableGrid">
    <w:name w:val="Table Grid"/>
    <w:basedOn w:val="TableNormal"/>
    <w:uiPriority w:val="99"/>
    <w:rsid w:val="00343F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691</TotalTime>
  <Pages>2</Pages>
  <Words>394</Words>
  <Characters>2247</Characters>
  <Application>Microsoft Office Outlook</Application>
  <DocSecurity>0</DocSecurity>
  <Lines>0</Lines>
  <Paragraphs>0</Paragraphs>
  <ScaleCrop>false</ScaleCrop>
  <Company>KSUN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Лицкевич Алла Александровна</dc:creator>
  <cp:keywords/>
  <dc:description/>
  <cp:lastModifiedBy>ml</cp:lastModifiedBy>
  <cp:revision>49</cp:revision>
  <cp:lastPrinted>2015-11-20T10:52:00Z</cp:lastPrinted>
  <dcterms:created xsi:type="dcterms:W3CDTF">2013-12-27T07:46:00Z</dcterms:created>
  <dcterms:modified xsi:type="dcterms:W3CDTF">2016-12-01T02:41:00Z</dcterms:modified>
</cp:coreProperties>
</file>