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7" w:rsidRDefault="00FD6A57" w:rsidP="00301CD7">
      <w:pPr>
        <w:jc w:val="center"/>
        <w:outlineLvl w:val="0"/>
        <w:rPr>
          <w:szCs w:val="28"/>
        </w:rPr>
      </w:pPr>
      <w:r>
        <w:rPr>
          <w:noProof/>
          <w:szCs w:val="28"/>
        </w:rPr>
        <w:t xml:space="preserve">Итоги </w:t>
      </w:r>
      <w:r w:rsidRPr="00E91868">
        <w:rPr>
          <w:noProof/>
          <w:szCs w:val="28"/>
        </w:rPr>
        <w:t>краевого заочного</w:t>
      </w:r>
      <w:r>
        <w:rPr>
          <w:noProof/>
          <w:szCs w:val="28"/>
        </w:rPr>
        <w:t xml:space="preserve"> </w:t>
      </w:r>
      <w:r w:rsidRPr="00967FB5">
        <w:rPr>
          <w:szCs w:val="28"/>
        </w:rPr>
        <w:t>смотра – конкурса школьных лесничеств</w:t>
      </w:r>
      <w:r>
        <w:rPr>
          <w:szCs w:val="28"/>
        </w:rPr>
        <w:t xml:space="preserve"> </w:t>
      </w:r>
      <w:r w:rsidRPr="00967FB5">
        <w:rPr>
          <w:szCs w:val="28"/>
        </w:rPr>
        <w:t>Красноярского края</w:t>
      </w:r>
    </w:p>
    <w:p w:rsidR="00FD6A57" w:rsidRPr="00967FB5" w:rsidRDefault="00FD6A57" w:rsidP="00967FB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D6A57" w:rsidRPr="00967FB5" w:rsidRDefault="00FD6A57" w:rsidP="00967F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ab/>
        <w:t xml:space="preserve">В рамках </w:t>
      </w:r>
      <w:r w:rsidRPr="00967FB5">
        <w:rPr>
          <w:szCs w:val="28"/>
        </w:rPr>
        <w:t>Всероссийского заочного смотра - конкурса школьных лесничест</w:t>
      </w:r>
      <w:r>
        <w:rPr>
          <w:szCs w:val="28"/>
        </w:rPr>
        <w:t xml:space="preserve">в «Лучшее школьное лесничество» </w:t>
      </w:r>
      <w:r w:rsidRPr="00967FB5">
        <w:rPr>
          <w:szCs w:val="28"/>
        </w:rPr>
        <w:t>Министерство</w:t>
      </w:r>
      <w:r>
        <w:rPr>
          <w:szCs w:val="28"/>
        </w:rPr>
        <w:t>м</w:t>
      </w:r>
      <w:r w:rsidRPr="00967FB5">
        <w:rPr>
          <w:szCs w:val="28"/>
        </w:rPr>
        <w:t xml:space="preserve"> лесного хозяйства Красноярского края, </w:t>
      </w:r>
      <w:r>
        <w:rPr>
          <w:szCs w:val="28"/>
        </w:rPr>
        <w:t>красноярским краевым</w:t>
      </w:r>
      <w:r w:rsidRPr="00967FB5">
        <w:rPr>
          <w:szCs w:val="28"/>
        </w:rPr>
        <w:t xml:space="preserve"> центр</w:t>
      </w:r>
      <w:r>
        <w:rPr>
          <w:szCs w:val="28"/>
        </w:rPr>
        <w:t>ом</w:t>
      </w:r>
      <w:r w:rsidRPr="00967FB5">
        <w:rPr>
          <w:szCs w:val="28"/>
        </w:rPr>
        <w:t xml:space="preserve"> «Юннаты»</w:t>
      </w:r>
      <w:r>
        <w:rPr>
          <w:szCs w:val="28"/>
        </w:rPr>
        <w:t>,</w:t>
      </w:r>
      <w:r w:rsidRPr="00967FB5">
        <w:rPr>
          <w:szCs w:val="28"/>
        </w:rPr>
        <w:t>к</w:t>
      </w:r>
      <w:r>
        <w:rPr>
          <w:rFonts w:ascii="Times New Roman CYR" w:hAnsi="Times New Roman CYR" w:cs="Times New Roman CYR"/>
          <w:szCs w:val="28"/>
        </w:rPr>
        <w:t>расноярской региональной общественной организацией</w:t>
      </w:r>
      <w:r w:rsidRPr="00967FB5">
        <w:rPr>
          <w:rFonts w:ascii="Times New Roman CYR" w:hAnsi="Times New Roman CYR" w:cs="Times New Roman CYR"/>
          <w:szCs w:val="28"/>
        </w:rPr>
        <w:t xml:space="preserve"> «Общество лесоводов»</w:t>
      </w:r>
      <w:r>
        <w:rPr>
          <w:szCs w:val="28"/>
        </w:rPr>
        <w:t xml:space="preserve">  проведён </w:t>
      </w:r>
      <w:r w:rsidRPr="00967FB5">
        <w:rPr>
          <w:szCs w:val="28"/>
        </w:rPr>
        <w:t>краевой заочный</w:t>
      </w:r>
      <w:r>
        <w:rPr>
          <w:szCs w:val="28"/>
        </w:rPr>
        <w:t xml:space="preserve"> </w:t>
      </w:r>
      <w:r w:rsidRPr="00967FB5">
        <w:rPr>
          <w:szCs w:val="28"/>
        </w:rPr>
        <w:t>смотр - конкурс школьных лесничеств Красноярского края (далее - Конкурс)</w:t>
      </w:r>
      <w:r>
        <w:rPr>
          <w:szCs w:val="28"/>
        </w:rPr>
        <w:t>.</w:t>
      </w:r>
    </w:p>
    <w:p w:rsidR="00FD6A57" w:rsidRPr="00967FB5" w:rsidRDefault="00FD6A57" w:rsidP="00967FB5">
      <w:pPr>
        <w:tabs>
          <w:tab w:val="left" w:pos="3980"/>
        </w:tabs>
        <w:ind w:firstLine="720"/>
        <w:jc w:val="both"/>
        <w:rPr>
          <w:szCs w:val="28"/>
        </w:rPr>
      </w:pPr>
      <w:r>
        <w:rPr>
          <w:szCs w:val="28"/>
        </w:rPr>
        <w:t xml:space="preserve">Конкурс проводился </w:t>
      </w:r>
      <w:r w:rsidRPr="00967FB5">
        <w:rPr>
          <w:i/>
          <w:szCs w:val="28"/>
        </w:rPr>
        <w:t>с 23 января  по 31 марта 2017 года</w:t>
      </w:r>
      <w:r>
        <w:rPr>
          <w:i/>
          <w:szCs w:val="28"/>
        </w:rPr>
        <w:t xml:space="preserve"> </w:t>
      </w:r>
      <w:r w:rsidRPr="000B4C63">
        <w:rPr>
          <w:szCs w:val="28"/>
        </w:rPr>
        <w:t>с</w:t>
      </w:r>
      <w:r>
        <w:rPr>
          <w:szCs w:val="28"/>
        </w:rPr>
        <w:t xml:space="preserve"> целью повышения</w:t>
      </w:r>
      <w:r w:rsidRPr="00967FB5">
        <w:rPr>
          <w:szCs w:val="28"/>
        </w:rPr>
        <w:t xml:space="preserve"> роли школьных лесничеств в деле охраны, защиты, восстановления и использования лесных ресурсов</w:t>
      </w:r>
      <w:r w:rsidRPr="00967FB5">
        <w:rPr>
          <w:rFonts w:ascii="Times New Roman CYR" w:hAnsi="Times New Roman CYR" w:cs="Times New Roman CYR"/>
          <w:szCs w:val="28"/>
        </w:rPr>
        <w:t xml:space="preserve"> на территории лесного фонда Красноярского края</w:t>
      </w:r>
      <w:r w:rsidRPr="00967FB5">
        <w:rPr>
          <w:szCs w:val="28"/>
        </w:rPr>
        <w:t>.</w:t>
      </w:r>
    </w:p>
    <w:p w:rsidR="00FD6A57" w:rsidRPr="00967FB5" w:rsidRDefault="00FD6A57" w:rsidP="00967FB5">
      <w:pPr>
        <w:ind w:firstLine="709"/>
        <w:jc w:val="both"/>
        <w:rPr>
          <w:szCs w:val="28"/>
        </w:rPr>
      </w:pPr>
      <w:r w:rsidRPr="00967FB5">
        <w:rPr>
          <w:szCs w:val="28"/>
        </w:rPr>
        <w:t>Номинации Конкурса: «Практическая лесохозяйственная деятельность», «Эколого-просветительская деятельность», «Учебно-исследовательская деятельность», «Организация деятельности школьного лесничества».</w:t>
      </w:r>
    </w:p>
    <w:p w:rsidR="00FD6A57" w:rsidRPr="00E35D28" w:rsidRDefault="00FD6A57" w:rsidP="00E35D28">
      <w:pPr>
        <w:ind w:firstLine="708"/>
        <w:jc w:val="both"/>
        <w:rPr>
          <w:szCs w:val="28"/>
        </w:rPr>
      </w:pPr>
      <w:r>
        <w:rPr>
          <w:szCs w:val="28"/>
        </w:rPr>
        <w:t>На</w:t>
      </w:r>
      <w:r w:rsidRPr="00967FB5">
        <w:rPr>
          <w:szCs w:val="28"/>
        </w:rPr>
        <w:t xml:space="preserve"> Конкурс</w:t>
      </w:r>
      <w:r>
        <w:rPr>
          <w:szCs w:val="28"/>
        </w:rPr>
        <w:t xml:space="preserve"> поступило 52</w:t>
      </w:r>
      <w:r w:rsidRPr="00967FB5">
        <w:rPr>
          <w:szCs w:val="28"/>
        </w:rPr>
        <w:t xml:space="preserve"> работ</w:t>
      </w:r>
      <w:r>
        <w:rPr>
          <w:szCs w:val="28"/>
        </w:rPr>
        <w:t>ы</w:t>
      </w:r>
      <w:r w:rsidRPr="00967FB5">
        <w:rPr>
          <w:szCs w:val="28"/>
        </w:rPr>
        <w:t xml:space="preserve"> из </w:t>
      </w:r>
      <w:r>
        <w:rPr>
          <w:szCs w:val="28"/>
        </w:rPr>
        <w:t xml:space="preserve">29 школьных лесничеств </w:t>
      </w:r>
      <w:r w:rsidRPr="00967FB5">
        <w:rPr>
          <w:szCs w:val="28"/>
        </w:rPr>
        <w:t>Красноярского края</w:t>
      </w:r>
      <w:r>
        <w:rPr>
          <w:szCs w:val="28"/>
        </w:rPr>
        <w:t xml:space="preserve">. </w:t>
      </w:r>
    </w:p>
    <w:p w:rsidR="00FD6A57" w:rsidRPr="00E91868" w:rsidRDefault="00FD6A57" w:rsidP="00E35D28">
      <w:pPr>
        <w:ind w:firstLine="708"/>
        <w:jc w:val="both"/>
        <w:rPr>
          <w:noProof/>
          <w:szCs w:val="28"/>
        </w:rPr>
      </w:pPr>
      <w:r w:rsidRPr="00E91868">
        <w:rPr>
          <w:noProof/>
          <w:szCs w:val="28"/>
        </w:rPr>
        <w:t xml:space="preserve">Конкурсные работы оценивала экспертная комиссия </w:t>
      </w:r>
      <w:r w:rsidRPr="00E91868">
        <w:rPr>
          <w:szCs w:val="28"/>
        </w:rPr>
        <w:t>Конкурса</w:t>
      </w:r>
      <w:r w:rsidRPr="00E91868">
        <w:rPr>
          <w:noProof/>
          <w:szCs w:val="28"/>
        </w:rPr>
        <w:t xml:space="preserve"> в составе преподавателей </w:t>
      </w:r>
      <w:r>
        <w:rPr>
          <w:noProof/>
          <w:szCs w:val="28"/>
        </w:rPr>
        <w:t>Краевого государственного</w:t>
      </w:r>
      <w:r w:rsidRPr="001E6432">
        <w:rPr>
          <w:noProof/>
          <w:szCs w:val="28"/>
        </w:rPr>
        <w:t xml:space="preserve"> бюд</w:t>
      </w:r>
      <w:r>
        <w:rPr>
          <w:noProof/>
          <w:szCs w:val="28"/>
        </w:rPr>
        <w:t>жетного профессионального образовательного</w:t>
      </w:r>
      <w:r w:rsidRPr="001E6432">
        <w:rPr>
          <w:noProof/>
          <w:szCs w:val="28"/>
        </w:rPr>
        <w:t xml:space="preserve"> учреждение </w:t>
      </w:r>
      <w:r>
        <w:rPr>
          <w:noProof/>
          <w:szCs w:val="28"/>
        </w:rPr>
        <w:t>«</w:t>
      </w:r>
      <w:r>
        <w:rPr>
          <w:szCs w:val="28"/>
        </w:rPr>
        <w:t>Дивногорский</w:t>
      </w:r>
      <w:r w:rsidRPr="008014EB">
        <w:rPr>
          <w:szCs w:val="28"/>
        </w:rPr>
        <w:t xml:space="preserve"> техникум лесных технологий</w:t>
      </w:r>
      <w:r>
        <w:rPr>
          <w:szCs w:val="28"/>
        </w:rPr>
        <w:t xml:space="preserve">», </w:t>
      </w:r>
      <w:r w:rsidRPr="00E91868">
        <w:rPr>
          <w:noProof/>
          <w:szCs w:val="28"/>
        </w:rPr>
        <w:t xml:space="preserve">специалистов </w:t>
      </w:r>
      <w:r>
        <w:rPr>
          <w:noProof/>
          <w:szCs w:val="28"/>
        </w:rPr>
        <w:t>м</w:t>
      </w:r>
      <w:r w:rsidRPr="00E91868">
        <w:rPr>
          <w:noProof/>
          <w:szCs w:val="28"/>
        </w:rPr>
        <w:t>инистерства лесного хозяйства Красноярского края, Краевого государственного автономного учреждения «Лесопожарный центр»,</w:t>
      </w:r>
      <w:r>
        <w:rPr>
          <w:noProof/>
          <w:szCs w:val="28"/>
        </w:rPr>
        <w:t xml:space="preserve"> </w:t>
      </w:r>
      <w:r w:rsidRPr="00E91868">
        <w:rPr>
          <w:noProof/>
          <w:szCs w:val="28"/>
        </w:rPr>
        <w:t xml:space="preserve">педагогических работников </w:t>
      </w:r>
      <w:r>
        <w:rPr>
          <w:noProof/>
          <w:szCs w:val="28"/>
        </w:rPr>
        <w:t>Краевого государственного бюджетного образовательного учреждения</w:t>
      </w:r>
      <w:r w:rsidRPr="0065637C">
        <w:rPr>
          <w:noProof/>
          <w:szCs w:val="28"/>
        </w:rPr>
        <w:t xml:space="preserve"> дополнительного образования</w:t>
      </w:r>
      <w:r>
        <w:rPr>
          <w:noProof/>
          <w:szCs w:val="28"/>
        </w:rPr>
        <w:t xml:space="preserve"> </w:t>
      </w:r>
      <w:r w:rsidRPr="0065637C">
        <w:rPr>
          <w:noProof/>
          <w:szCs w:val="28"/>
        </w:rPr>
        <w:t>«Красноярский краевой центр «Юннаты»</w:t>
      </w:r>
      <w:r w:rsidRPr="00E91868">
        <w:rPr>
          <w:noProof/>
          <w:szCs w:val="28"/>
        </w:rPr>
        <w:t>.</w:t>
      </w:r>
    </w:p>
    <w:p w:rsidR="00FD6A57" w:rsidRDefault="00FD6A57" w:rsidP="00301CD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B4C63">
        <w:rPr>
          <w:szCs w:val="28"/>
        </w:rPr>
        <w:t xml:space="preserve">По итогам </w:t>
      </w:r>
      <w:r w:rsidRPr="00E91868">
        <w:rPr>
          <w:noProof/>
          <w:szCs w:val="28"/>
        </w:rPr>
        <w:t>краевого заочного</w:t>
      </w:r>
      <w:r w:rsidRPr="00967FB5">
        <w:rPr>
          <w:szCs w:val="28"/>
        </w:rPr>
        <w:t xml:space="preserve"> смотра – конкурса школьных лесничеств</w:t>
      </w:r>
      <w:r>
        <w:rPr>
          <w:szCs w:val="28"/>
        </w:rPr>
        <w:t xml:space="preserve"> </w:t>
      </w:r>
      <w:r w:rsidRPr="00967FB5">
        <w:rPr>
          <w:szCs w:val="28"/>
        </w:rPr>
        <w:t>Красноярского края</w:t>
      </w:r>
      <w:r>
        <w:rPr>
          <w:szCs w:val="28"/>
        </w:rPr>
        <w:t xml:space="preserve"> </w:t>
      </w:r>
      <w:r w:rsidRPr="000B4C63">
        <w:rPr>
          <w:szCs w:val="28"/>
        </w:rPr>
        <w:t>в каждой номинации о</w:t>
      </w:r>
      <w:r>
        <w:rPr>
          <w:szCs w:val="28"/>
        </w:rPr>
        <w:t>пределились победители и призеры Конкурса:</w:t>
      </w:r>
    </w:p>
    <w:tbl>
      <w:tblPr>
        <w:tblpPr w:leftFromText="180" w:rightFromText="180" w:vertAnchor="text" w:horzAnchor="margin" w:tblpX="-67" w:tblpY="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1418"/>
        <w:gridCol w:w="1842"/>
        <w:gridCol w:w="2267"/>
        <w:gridCol w:w="1985"/>
        <w:gridCol w:w="1701"/>
        <w:gridCol w:w="567"/>
      </w:tblGrid>
      <w:tr w:rsidR="00FD6A57" w:rsidRPr="000B4C63" w:rsidTr="00301CD7">
        <w:tc>
          <w:tcPr>
            <w:tcW w:w="468" w:type="dxa"/>
          </w:tcPr>
          <w:p w:rsidR="00FD6A57" w:rsidRPr="000B4C63" w:rsidRDefault="00FD6A57" w:rsidP="00301CD7">
            <w:pPr>
              <w:jc w:val="center"/>
              <w:rPr>
                <w:szCs w:val="28"/>
              </w:rPr>
            </w:pPr>
            <w:r w:rsidRPr="000B4C63">
              <w:rPr>
                <w:szCs w:val="28"/>
              </w:rPr>
              <w:t>№</w:t>
            </w:r>
          </w:p>
          <w:p w:rsidR="00FD6A57" w:rsidRPr="000B4C63" w:rsidRDefault="00FD6A57" w:rsidP="00301CD7">
            <w:pPr>
              <w:jc w:val="center"/>
              <w:rPr>
                <w:szCs w:val="28"/>
              </w:rPr>
            </w:pPr>
            <w:r w:rsidRPr="000B4C63">
              <w:rPr>
                <w:szCs w:val="28"/>
              </w:rPr>
              <w:t>п\п</w:t>
            </w:r>
          </w:p>
        </w:tc>
        <w:tc>
          <w:tcPr>
            <w:tcW w:w="1484" w:type="dxa"/>
            <w:gridSpan w:val="2"/>
          </w:tcPr>
          <w:p w:rsidR="00FD6A57" w:rsidRPr="000B4C63" w:rsidRDefault="00FD6A57" w:rsidP="00301CD7">
            <w:pPr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</w:tc>
        <w:tc>
          <w:tcPr>
            <w:tcW w:w="1842" w:type="dxa"/>
          </w:tcPr>
          <w:p w:rsidR="00FD6A57" w:rsidRPr="000B4C63" w:rsidRDefault="00FD6A57" w:rsidP="00301CD7">
            <w:pPr>
              <w:rPr>
                <w:szCs w:val="28"/>
              </w:rPr>
            </w:pPr>
            <w:r>
              <w:rPr>
                <w:szCs w:val="28"/>
              </w:rPr>
              <w:t>Школьное лесничество</w:t>
            </w:r>
          </w:p>
        </w:tc>
        <w:tc>
          <w:tcPr>
            <w:tcW w:w="2267" w:type="dxa"/>
          </w:tcPr>
          <w:p w:rsidR="00FD6A57" w:rsidRPr="000B4C63" w:rsidRDefault="00FD6A57" w:rsidP="00301CD7">
            <w:pPr>
              <w:rPr>
                <w:szCs w:val="28"/>
              </w:rPr>
            </w:pPr>
            <w:r w:rsidRPr="000B4C63">
              <w:rPr>
                <w:szCs w:val="28"/>
              </w:rPr>
              <w:t xml:space="preserve">ФИО </w:t>
            </w:r>
            <w:r>
              <w:rPr>
                <w:szCs w:val="28"/>
              </w:rPr>
              <w:t>и должность руководителя школьного лесничества</w:t>
            </w:r>
          </w:p>
        </w:tc>
        <w:tc>
          <w:tcPr>
            <w:tcW w:w="1985" w:type="dxa"/>
          </w:tcPr>
          <w:p w:rsidR="00FD6A57" w:rsidRPr="000B4C63" w:rsidRDefault="00FD6A57" w:rsidP="00301CD7">
            <w:pPr>
              <w:rPr>
                <w:szCs w:val="28"/>
              </w:rPr>
            </w:pPr>
            <w:r w:rsidRPr="000475AF">
              <w:rPr>
                <w:szCs w:val="28"/>
              </w:rPr>
              <w:t>Учреждение лесного хозяйства</w:t>
            </w:r>
          </w:p>
        </w:tc>
        <w:tc>
          <w:tcPr>
            <w:tcW w:w="1701" w:type="dxa"/>
          </w:tcPr>
          <w:p w:rsidR="00FD6A57" w:rsidRPr="000B4C63" w:rsidRDefault="00FD6A57" w:rsidP="00301CD7">
            <w:pPr>
              <w:rPr>
                <w:szCs w:val="28"/>
              </w:rPr>
            </w:pPr>
            <w:r w:rsidRPr="000475AF">
              <w:rPr>
                <w:szCs w:val="28"/>
              </w:rPr>
              <w:t>Образовательная организация</w:t>
            </w:r>
          </w:p>
        </w:tc>
        <w:tc>
          <w:tcPr>
            <w:tcW w:w="567" w:type="dxa"/>
          </w:tcPr>
          <w:p w:rsidR="00FD6A57" w:rsidRDefault="00FD6A57" w:rsidP="00301CD7">
            <w:pPr>
              <w:rPr>
                <w:szCs w:val="28"/>
              </w:rPr>
            </w:pPr>
            <w:r>
              <w:rPr>
                <w:szCs w:val="28"/>
              </w:rPr>
              <w:t>Место</w:t>
            </w:r>
          </w:p>
        </w:tc>
      </w:tr>
      <w:tr w:rsidR="00FD6A57" w:rsidRPr="000B4C63" w:rsidTr="00301CD7">
        <w:tc>
          <w:tcPr>
            <w:tcW w:w="10314" w:type="dxa"/>
            <w:gridSpan w:val="8"/>
          </w:tcPr>
          <w:p w:rsidR="00FD6A57" w:rsidRDefault="00FD6A57" w:rsidP="00301CD7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Номинация </w:t>
            </w:r>
            <w:r w:rsidRPr="00967FB5">
              <w:rPr>
                <w:szCs w:val="28"/>
              </w:rPr>
              <w:t xml:space="preserve">«Практическая </w:t>
            </w:r>
            <w:r>
              <w:rPr>
                <w:szCs w:val="28"/>
              </w:rPr>
              <w:t>лесохозяйственная деятельность»</w:t>
            </w:r>
          </w:p>
        </w:tc>
      </w:tr>
      <w:tr w:rsidR="00FD6A57" w:rsidRPr="000B4C63" w:rsidTr="00301CD7">
        <w:tc>
          <w:tcPr>
            <w:tcW w:w="534" w:type="dxa"/>
            <w:gridSpan w:val="2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D6A57" w:rsidRPr="00B95A5C" w:rsidRDefault="00FD6A57" w:rsidP="004729FC">
            <w:pPr>
              <w:rPr>
                <w:szCs w:val="28"/>
              </w:rPr>
            </w:pPr>
            <w:r w:rsidRPr="00B95A5C">
              <w:rPr>
                <w:szCs w:val="28"/>
              </w:rPr>
              <w:t>Северо-Енисейский район</w:t>
            </w:r>
          </w:p>
        </w:tc>
        <w:tc>
          <w:tcPr>
            <w:tcW w:w="1842" w:type="dxa"/>
          </w:tcPr>
          <w:p w:rsidR="00FD6A57" w:rsidRPr="00B95A5C" w:rsidRDefault="00FD6A57" w:rsidP="004729FC">
            <w:pPr>
              <w:rPr>
                <w:szCs w:val="28"/>
              </w:rPr>
            </w:pPr>
            <w:r w:rsidRPr="00B95A5C">
              <w:rPr>
                <w:szCs w:val="28"/>
              </w:rPr>
              <w:t>Северо-Енисейское школьное лесничество "Лесоведение"</w:t>
            </w:r>
          </w:p>
        </w:tc>
        <w:tc>
          <w:tcPr>
            <w:tcW w:w="2267" w:type="dxa"/>
          </w:tcPr>
          <w:p w:rsidR="00FD6A57" w:rsidRPr="00B95A5C" w:rsidRDefault="00FD6A57" w:rsidP="004729FC">
            <w:pPr>
              <w:rPr>
                <w:szCs w:val="28"/>
              </w:rPr>
            </w:pPr>
            <w:r w:rsidRPr="00B95A5C">
              <w:rPr>
                <w:szCs w:val="28"/>
              </w:rPr>
              <w:t>Гресь Наталья Ивановна, учитель биологии</w:t>
            </w:r>
          </w:p>
        </w:tc>
        <w:tc>
          <w:tcPr>
            <w:tcW w:w="1985" w:type="dxa"/>
          </w:tcPr>
          <w:p w:rsidR="00FD6A57" w:rsidRPr="00B95A5C" w:rsidRDefault="00FD6A57" w:rsidP="004729FC">
            <w:pPr>
              <w:rPr>
                <w:szCs w:val="28"/>
              </w:rPr>
            </w:pPr>
            <w:r w:rsidRPr="00B95A5C">
              <w:rPr>
                <w:szCs w:val="28"/>
              </w:rPr>
              <w:t>КГБУ «Северо-Енисейское лесничество»</w:t>
            </w:r>
          </w:p>
        </w:tc>
        <w:tc>
          <w:tcPr>
            <w:tcW w:w="1701" w:type="dxa"/>
          </w:tcPr>
          <w:p w:rsidR="00FD6A57" w:rsidRPr="00B95A5C" w:rsidRDefault="00FD6A57" w:rsidP="004729FC">
            <w:pPr>
              <w:rPr>
                <w:szCs w:val="28"/>
              </w:rPr>
            </w:pPr>
            <w:r w:rsidRPr="00B95A5C">
              <w:rPr>
                <w:szCs w:val="28"/>
              </w:rPr>
              <w:t>МБОУ «Брянская СШ №5»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D6A57" w:rsidRPr="000B4C63" w:rsidTr="00301CD7">
        <w:tc>
          <w:tcPr>
            <w:tcW w:w="534" w:type="dxa"/>
            <w:gridSpan w:val="2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Назаровский район</w:t>
            </w:r>
          </w:p>
        </w:tc>
        <w:tc>
          <w:tcPr>
            <w:tcW w:w="1842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Назаровское школьное лесничество «Экошкола»</w:t>
            </w:r>
          </w:p>
        </w:tc>
        <w:tc>
          <w:tcPr>
            <w:tcW w:w="2267" w:type="dxa"/>
          </w:tcPr>
          <w:p w:rsidR="00FD6A57" w:rsidRPr="000B4C63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Лисунова Наталья Леонидовна</w:t>
            </w:r>
          </w:p>
        </w:tc>
        <w:tc>
          <w:tcPr>
            <w:tcW w:w="1985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МБОУ СОШ №3 г. Назарово</w:t>
            </w:r>
          </w:p>
        </w:tc>
        <w:tc>
          <w:tcPr>
            <w:tcW w:w="1701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КГБУ «Назаровское лесничество»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D6A57" w:rsidRPr="000B4C63" w:rsidTr="00301CD7">
        <w:tc>
          <w:tcPr>
            <w:tcW w:w="534" w:type="dxa"/>
            <w:gridSpan w:val="2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Минусинский район</w:t>
            </w:r>
          </w:p>
        </w:tc>
        <w:tc>
          <w:tcPr>
            <w:tcW w:w="1842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Минусинское школьное лесничество «Эко-Плюс»</w:t>
            </w:r>
          </w:p>
        </w:tc>
        <w:tc>
          <w:tcPr>
            <w:tcW w:w="2267" w:type="dxa"/>
          </w:tcPr>
          <w:p w:rsidR="00FD6A57" w:rsidRPr="000B4C63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Калинина Ирина Александровна, Иванова Екатерина Михайловна</w:t>
            </w:r>
          </w:p>
        </w:tc>
        <w:tc>
          <w:tcPr>
            <w:tcW w:w="1985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МОБУ СОШ №9, г. Минусинска</w:t>
            </w:r>
          </w:p>
        </w:tc>
        <w:tc>
          <w:tcPr>
            <w:tcW w:w="1701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КГБУ «Минусинское лесничество»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D6A57" w:rsidRPr="000B4C63" w:rsidTr="00301CD7">
        <w:tc>
          <w:tcPr>
            <w:tcW w:w="10314" w:type="dxa"/>
            <w:gridSpan w:val="8"/>
          </w:tcPr>
          <w:p w:rsidR="00FD6A57" w:rsidRDefault="00FD6A57" w:rsidP="004729F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Номинация </w:t>
            </w:r>
            <w:r w:rsidRPr="00967FB5">
              <w:rPr>
                <w:szCs w:val="28"/>
              </w:rPr>
              <w:t>«Эколого-</w:t>
            </w:r>
            <w:r>
              <w:rPr>
                <w:szCs w:val="28"/>
              </w:rPr>
              <w:t>просветительская деятельность»</w:t>
            </w:r>
          </w:p>
        </w:tc>
      </w:tr>
      <w:tr w:rsidR="00FD6A57" w:rsidRPr="000B4C63" w:rsidTr="00301CD7">
        <w:tc>
          <w:tcPr>
            <w:tcW w:w="468" w:type="dxa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84" w:type="dxa"/>
            <w:gridSpan w:val="2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Назаровский район</w:t>
            </w:r>
          </w:p>
        </w:tc>
        <w:tc>
          <w:tcPr>
            <w:tcW w:w="1842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Назаровское школьное лесничество «Экошкола»</w:t>
            </w:r>
          </w:p>
        </w:tc>
        <w:tc>
          <w:tcPr>
            <w:tcW w:w="2267" w:type="dxa"/>
          </w:tcPr>
          <w:p w:rsidR="00FD6A57" w:rsidRPr="000B4C63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Лисунова Наталья Леонидовна</w:t>
            </w:r>
          </w:p>
        </w:tc>
        <w:tc>
          <w:tcPr>
            <w:tcW w:w="1985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МБОУ СОШ №3 г. Назарово</w:t>
            </w:r>
          </w:p>
        </w:tc>
        <w:tc>
          <w:tcPr>
            <w:tcW w:w="1701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КГБУ «Назаровское лесничество»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D6A57" w:rsidRPr="000B4C63" w:rsidTr="00301CD7">
        <w:tc>
          <w:tcPr>
            <w:tcW w:w="468" w:type="dxa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84" w:type="dxa"/>
            <w:gridSpan w:val="2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Богучанский район</w:t>
            </w:r>
          </w:p>
        </w:tc>
        <w:tc>
          <w:tcPr>
            <w:tcW w:w="1842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Невонское школьное лесничество «Зеленый дозор»</w:t>
            </w:r>
          </w:p>
        </w:tc>
        <w:tc>
          <w:tcPr>
            <w:tcW w:w="2267" w:type="dxa"/>
          </w:tcPr>
          <w:p w:rsidR="00FD6A57" w:rsidRPr="000B4C63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Варанкина Оксана Анатольевна, мастер леса</w:t>
            </w:r>
          </w:p>
        </w:tc>
        <w:tc>
          <w:tcPr>
            <w:tcW w:w="1985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МКОУ Невонская СОШ №6</w:t>
            </w:r>
          </w:p>
        </w:tc>
        <w:tc>
          <w:tcPr>
            <w:tcW w:w="1701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 xml:space="preserve">КГБУ «Невонское лесничество» 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D6A57" w:rsidRPr="000B4C63" w:rsidTr="00301CD7">
        <w:tc>
          <w:tcPr>
            <w:tcW w:w="468" w:type="dxa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84" w:type="dxa"/>
            <w:gridSpan w:val="2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Саяно-Шушенский район</w:t>
            </w:r>
          </w:p>
        </w:tc>
        <w:tc>
          <w:tcPr>
            <w:tcW w:w="1842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 xml:space="preserve">Шушенское школьное лесничество «Муравей» </w:t>
            </w:r>
          </w:p>
        </w:tc>
        <w:tc>
          <w:tcPr>
            <w:tcW w:w="2267" w:type="dxa"/>
          </w:tcPr>
          <w:p w:rsidR="00FD6A57" w:rsidRPr="000B4C63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Панкратьева Татьяна Александровна, педагог ДО</w:t>
            </w:r>
          </w:p>
        </w:tc>
        <w:tc>
          <w:tcPr>
            <w:tcW w:w="1985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ФГБУ Национальный парк «Шушенский бор»</w:t>
            </w:r>
          </w:p>
        </w:tc>
        <w:tc>
          <w:tcPr>
            <w:tcW w:w="1701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МБОУ ДО «Центр туризма, краеведения и экологии»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D6A57" w:rsidRPr="000B4C63" w:rsidTr="00301CD7">
        <w:tc>
          <w:tcPr>
            <w:tcW w:w="10314" w:type="dxa"/>
            <w:gridSpan w:val="8"/>
          </w:tcPr>
          <w:p w:rsidR="00FD6A57" w:rsidRDefault="00FD6A57" w:rsidP="004729F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Номинация </w:t>
            </w:r>
            <w:r w:rsidRPr="00967FB5">
              <w:rPr>
                <w:szCs w:val="28"/>
              </w:rPr>
              <w:t>«Учебно-исследовательская деятельност</w:t>
            </w:r>
            <w:r>
              <w:rPr>
                <w:szCs w:val="28"/>
              </w:rPr>
              <w:t>ь»</w:t>
            </w:r>
          </w:p>
        </w:tc>
      </w:tr>
      <w:tr w:rsidR="00FD6A57" w:rsidRPr="000B4C63" w:rsidTr="00301CD7">
        <w:tc>
          <w:tcPr>
            <w:tcW w:w="468" w:type="dxa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84" w:type="dxa"/>
            <w:gridSpan w:val="2"/>
          </w:tcPr>
          <w:p w:rsidR="00FD6A57" w:rsidRPr="00B95A5C" w:rsidRDefault="00FD6A57" w:rsidP="004729FC">
            <w:pPr>
              <w:rPr>
                <w:szCs w:val="28"/>
              </w:rPr>
            </w:pPr>
            <w:r w:rsidRPr="00B95A5C">
              <w:rPr>
                <w:szCs w:val="28"/>
              </w:rPr>
              <w:t>Северо-Енисейский район</w:t>
            </w:r>
          </w:p>
        </w:tc>
        <w:tc>
          <w:tcPr>
            <w:tcW w:w="1842" w:type="dxa"/>
          </w:tcPr>
          <w:p w:rsidR="00FD6A57" w:rsidRPr="00B95A5C" w:rsidRDefault="00FD6A57" w:rsidP="004729FC">
            <w:pPr>
              <w:rPr>
                <w:szCs w:val="28"/>
              </w:rPr>
            </w:pPr>
            <w:r w:rsidRPr="00B95A5C">
              <w:rPr>
                <w:szCs w:val="28"/>
              </w:rPr>
              <w:t>Северо-Енисейское школьное лесничество "Лесоведение"</w:t>
            </w:r>
          </w:p>
        </w:tc>
        <w:tc>
          <w:tcPr>
            <w:tcW w:w="2267" w:type="dxa"/>
          </w:tcPr>
          <w:p w:rsidR="00FD6A57" w:rsidRPr="00B95A5C" w:rsidRDefault="00FD6A57" w:rsidP="004729FC">
            <w:pPr>
              <w:rPr>
                <w:szCs w:val="28"/>
              </w:rPr>
            </w:pPr>
            <w:r w:rsidRPr="00B95A5C">
              <w:rPr>
                <w:szCs w:val="28"/>
              </w:rPr>
              <w:t>Гресь Наталья Ивановна, учитель биологии</w:t>
            </w:r>
          </w:p>
        </w:tc>
        <w:tc>
          <w:tcPr>
            <w:tcW w:w="1985" w:type="dxa"/>
          </w:tcPr>
          <w:p w:rsidR="00FD6A57" w:rsidRPr="00B95A5C" w:rsidRDefault="00FD6A57" w:rsidP="004729FC">
            <w:pPr>
              <w:rPr>
                <w:szCs w:val="28"/>
              </w:rPr>
            </w:pPr>
            <w:r w:rsidRPr="00B95A5C">
              <w:rPr>
                <w:szCs w:val="28"/>
              </w:rPr>
              <w:t>КГБУ «Северо-Енисейское лесничество»</w:t>
            </w:r>
          </w:p>
        </w:tc>
        <w:tc>
          <w:tcPr>
            <w:tcW w:w="1701" w:type="dxa"/>
          </w:tcPr>
          <w:p w:rsidR="00FD6A57" w:rsidRPr="00B95A5C" w:rsidRDefault="00FD6A57" w:rsidP="004729FC">
            <w:pPr>
              <w:rPr>
                <w:szCs w:val="28"/>
              </w:rPr>
            </w:pPr>
            <w:r w:rsidRPr="00B95A5C">
              <w:rPr>
                <w:szCs w:val="28"/>
              </w:rPr>
              <w:t>МБОУ «Брянская СШ №5»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D6A57" w:rsidRPr="000B4C63" w:rsidTr="00301CD7">
        <w:tc>
          <w:tcPr>
            <w:tcW w:w="468" w:type="dxa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84" w:type="dxa"/>
            <w:gridSpan w:val="2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Саяно-Шушенский район</w:t>
            </w:r>
          </w:p>
        </w:tc>
        <w:tc>
          <w:tcPr>
            <w:tcW w:w="1842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 xml:space="preserve">Шушенское школьное лесничество «Муравей» </w:t>
            </w:r>
          </w:p>
        </w:tc>
        <w:tc>
          <w:tcPr>
            <w:tcW w:w="2267" w:type="dxa"/>
          </w:tcPr>
          <w:p w:rsidR="00FD6A57" w:rsidRPr="000B4C63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Чемкина Маргарита Сагадатовна, педагог ДО</w:t>
            </w:r>
          </w:p>
        </w:tc>
        <w:tc>
          <w:tcPr>
            <w:tcW w:w="1985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ФГБУ Национальный парк «Шушенский бор»</w:t>
            </w:r>
          </w:p>
        </w:tc>
        <w:tc>
          <w:tcPr>
            <w:tcW w:w="1701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МБОУ ДО «Центр туризма, краеведения и экологии»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D6A57" w:rsidRPr="000B4C63" w:rsidTr="00301CD7">
        <w:tc>
          <w:tcPr>
            <w:tcW w:w="468" w:type="dxa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84" w:type="dxa"/>
            <w:gridSpan w:val="2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Назаровский район</w:t>
            </w:r>
          </w:p>
        </w:tc>
        <w:tc>
          <w:tcPr>
            <w:tcW w:w="1842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Назаровское школьное лесничество «Экошкола»</w:t>
            </w:r>
          </w:p>
        </w:tc>
        <w:tc>
          <w:tcPr>
            <w:tcW w:w="2267" w:type="dxa"/>
          </w:tcPr>
          <w:p w:rsidR="00FD6A57" w:rsidRPr="000B4C63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Лисунова Наталья Леонидовна</w:t>
            </w:r>
          </w:p>
        </w:tc>
        <w:tc>
          <w:tcPr>
            <w:tcW w:w="1985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МБОУ СОШ №3 г. Назарово</w:t>
            </w:r>
          </w:p>
        </w:tc>
        <w:tc>
          <w:tcPr>
            <w:tcW w:w="1701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КГБУ «Назаровское лесничество»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D6A57" w:rsidRPr="000B4C63" w:rsidTr="00301CD7">
        <w:tc>
          <w:tcPr>
            <w:tcW w:w="10314" w:type="dxa"/>
            <w:gridSpan w:val="8"/>
          </w:tcPr>
          <w:p w:rsidR="00FD6A57" w:rsidRDefault="00FD6A57" w:rsidP="004729F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Номинация </w:t>
            </w:r>
            <w:r w:rsidRPr="00967FB5">
              <w:rPr>
                <w:szCs w:val="28"/>
              </w:rPr>
              <w:t>«Организация деят</w:t>
            </w:r>
            <w:r>
              <w:rPr>
                <w:szCs w:val="28"/>
              </w:rPr>
              <w:t>ельности школьного лесничества»</w:t>
            </w:r>
          </w:p>
        </w:tc>
      </w:tr>
      <w:tr w:rsidR="00FD6A57" w:rsidRPr="000B4C63" w:rsidTr="00301CD7">
        <w:tc>
          <w:tcPr>
            <w:tcW w:w="468" w:type="dxa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84" w:type="dxa"/>
            <w:gridSpan w:val="2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Енисейский район</w:t>
            </w:r>
          </w:p>
        </w:tc>
        <w:tc>
          <w:tcPr>
            <w:tcW w:w="1842" w:type="dxa"/>
          </w:tcPr>
          <w:p w:rsidR="00FD6A57" w:rsidRDefault="00FD6A57" w:rsidP="004729FC">
            <w:pPr>
              <w:rPr>
                <w:szCs w:val="28"/>
              </w:rPr>
            </w:pPr>
            <w:r w:rsidRPr="000475AF">
              <w:rPr>
                <w:szCs w:val="28"/>
              </w:rPr>
              <w:t xml:space="preserve">Нижне-Енисейское школьное лесничество "Рябинушка"  </w:t>
            </w:r>
          </w:p>
        </w:tc>
        <w:tc>
          <w:tcPr>
            <w:tcW w:w="2267" w:type="dxa"/>
          </w:tcPr>
          <w:p w:rsidR="00FD6A57" w:rsidRPr="000B4C63" w:rsidRDefault="00FD6A57" w:rsidP="004729FC">
            <w:pPr>
              <w:rPr>
                <w:szCs w:val="28"/>
              </w:rPr>
            </w:pPr>
            <w:r w:rsidRPr="000475AF">
              <w:rPr>
                <w:szCs w:val="28"/>
              </w:rPr>
              <w:t>Горбунова Ольга Геннадьевна</w:t>
            </w:r>
            <w:r>
              <w:rPr>
                <w:szCs w:val="28"/>
              </w:rPr>
              <w:t>, учитель биологии</w:t>
            </w:r>
          </w:p>
        </w:tc>
        <w:tc>
          <w:tcPr>
            <w:tcW w:w="1985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Cs w:val="28"/>
              </w:rPr>
              <w:t>КГБУ «</w:t>
            </w:r>
            <w:r w:rsidRPr="000475AF">
              <w:rPr>
                <w:szCs w:val="28"/>
              </w:rPr>
              <w:t>Нижне-Енисейское лесничество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FD6A57" w:rsidRPr="00700868" w:rsidRDefault="00FD6A57" w:rsidP="004729FC">
            <w:pPr>
              <w:spacing w:after="200" w:line="276" w:lineRule="auto"/>
              <w:rPr>
                <w:noProof/>
                <w:szCs w:val="28"/>
              </w:rPr>
            </w:pPr>
            <w:r w:rsidRPr="00700868">
              <w:rPr>
                <w:noProof/>
                <w:szCs w:val="28"/>
              </w:rPr>
              <w:t>МБОУ Ярцевская СОШ №12</w:t>
            </w:r>
          </w:p>
          <w:p w:rsidR="00FD6A57" w:rsidRPr="00073C36" w:rsidRDefault="00FD6A57" w:rsidP="004729F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D6A57" w:rsidRPr="000B4C63" w:rsidTr="00301CD7">
        <w:tc>
          <w:tcPr>
            <w:tcW w:w="468" w:type="dxa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84" w:type="dxa"/>
            <w:gridSpan w:val="2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Шушенский район</w:t>
            </w:r>
          </w:p>
        </w:tc>
        <w:tc>
          <w:tcPr>
            <w:tcW w:w="1842" w:type="dxa"/>
          </w:tcPr>
          <w:p w:rsidR="00FD6A57" w:rsidRDefault="00FD6A57" w:rsidP="004729FC">
            <w:pPr>
              <w:rPr>
                <w:szCs w:val="28"/>
              </w:rPr>
            </w:pPr>
            <w:r w:rsidRPr="000475AF">
              <w:rPr>
                <w:szCs w:val="28"/>
              </w:rPr>
              <w:t>Шушенское школьное лесничество "Муравей"</w:t>
            </w:r>
          </w:p>
        </w:tc>
        <w:tc>
          <w:tcPr>
            <w:tcW w:w="2267" w:type="dxa"/>
          </w:tcPr>
          <w:p w:rsidR="00FD6A57" w:rsidRPr="000B4C63" w:rsidRDefault="00FD6A57" w:rsidP="004729FC">
            <w:pPr>
              <w:rPr>
                <w:szCs w:val="28"/>
              </w:rPr>
            </w:pPr>
            <w:r w:rsidRPr="000475AF">
              <w:rPr>
                <w:szCs w:val="28"/>
              </w:rPr>
              <w:t>Панкратьева Татьяна Александровна</w:t>
            </w:r>
            <w:r>
              <w:rPr>
                <w:szCs w:val="28"/>
              </w:rPr>
              <w:t>, педагог дополнительного образования</w:t>
            </w:r>
          </w:p>
        </w:tc>
        <w:tc>
          <w:tcPr>
            <w:tcW w:w="1985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ФГБУ Национальный парк «Шушенский бор»</w:t>
            </w:r>
          </w:p>
        </w:tc>
        <w:tc>
          <w:tcPr>
            <w:tcW w:w="1701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МБОУ ДО «Центр туризма краеведения и экологии»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D6A57" w:rsidRPr="000B4C63" w:rsidTr="00301CD7">
        <w:tc>
          <w:tcPr>
            <w:tcW w:w="468" w:type="dxa"/>
          </w:tcPr>
          <w:p w:rsidR="00FD6A57" w:rsidRPr="000475AF" w:rsidRDefault="00FD6A57" w:rsidP="004729FC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1484" w:type="dxa"/>
            <w:gridSpan w:val="2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Ермаковский район</w:t>
            </w:r>
          </w:p>
        </w:tc>
        <w:tc>
          <w:tcPr>
            <w:tcW w:w="1842" w:type="dxa"/>
          </w:tcPr>
          <w:p w:rsidR="00FD6A57" w:rsidRDefault="00FD6A57" w:rsidP="004729FC">
            <w:pPr>
              <w:rPr>
                <w:szCs w:val="28"/>
              </w:rPr>
            </w:pPr>
            <w:r w:rsidRPr="000475AF">
              <w:rPr>
                <w:szCs w:val="28"/>
              </w:rPr>
              <w:t>Ермаковское школьное лесничество</w:t>
            </w:r>
          </w:p>
        </w:tc>
        <w:tc>
          <w:tcPr>
            <w:tcW w:w="2267" w:type="dxa"/>
          </w:tcPr>
          <w:p w:rsidR="00FD6A57" w:rsidRPr="000B4C63" w:rsidRDefault="00FD6A57" w:rsidP="004729FC">
            <w:pPr>
              <w:rPr>
                <w:szCs w:val="28"/>
              </w:rPr>
            </w:pPr>
            <w:r w:rsidRPr="000475AF">
              <w:rPr>
                <w:szCs w:val="28"/>
              </w:rPr>
              <w:t>Ланкина Елена    Викторовна</w:t>
            </w:r>
            <w:r>
              <w:rPr>
                <w:szCs w:val="28"/>
              </w:rPr>
              <w:t xml:space="preserve">, </w:t>
            </w:r>
            <w:r w:rsidRPr="00700868">
              <w:rPr>
                <w:szCs w:val="28"/>
              </w:rPr>
              <w:t>мастер леса</w:t>
            </w:r>
          </w:p>
        </w:tc>
        <w:tc>
          <w:tcPr>
            <w:tcW w:w="1985" w:type="dxa"/>
          </w:tcPr>
          <w:p w:rsidR="00FD6A57" w:rsidRPr="00073C36" w:rsidRDefault="00FD6A57" w:rsidP="004729FC">
            <w:pPr>
              <w:rPr>
                <w:sz w:val="24"/>
              </w:rPr>
            </w:pPr>
            <w:r w:rsidRPr="00415412">
              <w:rPr>
                <w:szCs w:val="28"/>
              </w:rPr>
              <w:t xml:space="preserve">КГБУ </w:t>
            </w:r>
            <w:r>
              <w:rPr>
                <w:szCs w:val="28"/>
              </w:rPr>
              <w:t>«</w:t>
            </w:r>
            <w:r w:rsidRPr="000475AF">
              <w:rPr>
                <w:szCs w:val="28"/>
              </w:rPr>
              <w:t>Ермаковское лесничество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</w:tcPr>
          <w:p w:rsidR="00FD6A57" w:rsidRPr="00073C36" w:rsidRDefault="00FD6A57" w:rsidP="004729FC">
            <w:pPr>
              <w:rPr>
                <w:sz w:val="24"/>
              </w:rPr>
            </w:pPr>
            <w:r>
              <w:rPr>
                <w:sz w:val="24"/>
              </w:rPr>
              <w:t>МБОУ «Ермаковская СОШ№1»</w:t>
            </w:r>
          </w:p>
        </w:tc>
        <w:tc>
          <w:tcPr>
            <w:tcW w:w="567" w:type="dxa"/>
          </w:tcPr>
          <w:p w:rsidR="00FD6A57" w:rsidRDefault="00FD6A57" w:rsidP="004729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FD6A57" w:rsidRDefault="00FD6A57" w:rsidP="00AE260F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D6A57" w:rsidRPr="00AE260F" w:rsidRDefault="00FD6A57" w:rsidP="00AE260F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260F">
        <w:rPr>
          <w:szCs w:val="28"/>
        </w:rPr>
        <w:t xml:space="preserve">Результаты участия в краевом заочном смотре – конкурсе школьных лесничеств </w:t>
      </w:r>
      <w:r>
        <w:rPr>
          <w:szCs w:val="28"/>
        </w:rPr>
        <w:t xml:space="preserve">будут учтены </w:t>
      </w:r>
      <w:r w:rsidRPr="00AE260F">
        <w:rPr>
          <w:szCs w:val="28"/>
        </w:rPr>
        <w:t xml:space="preserve">при определении лучшего школьного лесничества в рамках </w:t>
      </w:r>
      <w:r>
        <w:rPr>
          <w:szCs w:val="28"/>
        </w:rPr>
        <w:t>К</w:t>
      </w:r>
      <w:r w:rsidRPr="00AE260F">
        <w:rPr>
          <w:szCs w:val="28"/>
        </w:rPr>
        <w:t>раевого слета школьных лесничеств.</w:t>
      </w:r>
    </w:p>
    <w:p w:rsidR="00FD6A57" w:rsidRDefault="00FD6A57" w:rsidP="000475AF">
      <w:pPr>
        <w:ind w:firstLine="709"/>
        <w:jc w:val="both"/>
        <w:rPr>
          <w:szCs w:val="28"/>
        </w:rPr>
      </w:pPr>
      <w:r w:rsidRPr="000B4C63">
        <w:rPr>
          <w:szCs w:val="28"/>
        </w:rPr>
        <w:t xml:space="preserve">На основании протокола экспертной комиссии принято решение:  </w:t>
      </w:r>
      <w:r w:rsidRPr="00E35D28">
        <w:rPr>
          <w:szCs w:val="28"/>
        </w:rPr>
        <w:t xml:space="preserve">конкурсные работы, </w:t>
      </w:r>
      <w:r>
        <w:rPr>
          <w:szCs w:val="28"/>
        </w:rPr>
        <w:t xml:space="preserve">занявшие 1,2,3 </w:t>
      </w:r>
      <w:r w:rsidRPr="00E35D28">
        <w:rPr>
          <w:szCs w:val="28"/>
        </w:rPr>
        <w:t>в</w:t>
      </w:r>
      <w:r>
        <w:rPr>
          <w:szCs w:val="28"/>
        </w:rPr>
        <w:t xml:space="preserve"> каждой номинации Конкурса </w:t>
      </w:r>
      <w:r w:rsidRPr="00E35D28">
        <w:rPr>
          <w:szCs w:val="28"/>
        </w:rPr>
        <w:t xml:space="preserve">направить на </w:t>
      </w:r>
      <w:r>
        <w:rPr>
          <w:szCs w:val="28"/>
        </w:rPr>
        <w:t>Всероссийский</w:t>
      </w:r>
      <w:r w:rsidRPr="00967FB5">
        <w:rPr>
          <w:szCs w:val="28"/>
        </w:rPr>
        <w:t xml:space="preserve"> заочн</w:t>
      </w:r>
      <w:r>
        <w:rPr>
          <w:szCs w:val="28"/>
        </w:rPr>
        <w:t>ый смотр - конкурс</w:t>
      </w:r>
      <w:r w:rsidRPr="00967FB5">
        <w:rPr>
          <w:szCs w:val="28"/>
        </w:rPr>
        <w:t xml:space="preserve"> школьных лесничест</w:t>
      </w:r>
      <w:r>
        <w:rPr>
          <w:szCs w:val="28"/>
        </w:rPr>
        <w:t>в «Лучшее школьное лесничество».</w:t>
      </w:r>
    </w:p>
    <w:p w:rsidR="00FD6A57" w:rsidRDefault="00FD6A57" w:rsidP="0072400D">
      <w:pPr>
        <w:jc w:val="both"/>
        <w:rPr>
          <w:szCs w:val="28"/>
        </w:rPr>
      </w:pPr>
    </w:p>
    <w:sectPr w:rsidR="00FD6A57" w:rsidSect="00301C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635A"/>
    <w:multiLevelType w:val="hybridMultilevel"/>
    <w:tmpl w:val="8318A7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426"/>
    <w:rsid w:val="000475AF"/>
    <w:rsid w:val="00073C36"/>
    <w:rsid w:val="000B4C63"/>
    <w:rsid w:val="000D1F38"/>
    <w:rsid w:val="001E6432"/>
    <w:rsid w:val="002236DE"/>
    <w:rsid w:val="002470BB"/>
    <w:rsid w:val="00260E1D"/>
    <w:rsid w:val="002E7426"/>
    <w:rsid w:val="00301CD7"/>
    <w:rsid w:val="003D0CCF"/>
    <w:rsid w:val="00415412"/>
    <w:rsid w:val="004729FC"/>
    <w:rsid w:val="004F6BBB"/>
    <w:rsid w:val="0051037A"/>
    <w:rsid w:val="005C69F2"/>
    <w:rsid w:val="006140B4"/>
    <w:rsid w:val="0065637C"/>
    <w:rsid w:val="006D0351"/>
    <w:rsid w:val="00700868"/>
    <w:rsid w:val="0072400D"/>
    <w:rsid w:val="008014EB"/>
    <w:rsid w:val="008A3025"/>
    <w:rsid w:val="008A758F"/>
    <w:rsid w:val="00931A44"/>
    <w:rsid w:val="00967FB5"/>
    <w:rsid w:val="009D0F11"/>
    <w:rsid w:val="00A0665D"/>
    <w:rsid w:val="00AE260F"/>
    <w:rsid w:val="00B767B1"/>
    <w:rsid w:val="00B95A5C"/>
    <w:rsid w:val="00BC5A7B"/>
    <w:rsid w:val="00BE477E"/>
    <w:rsid w:val="00C74D06"/>
    <w:rsid w:val="00D42300"/>
    <w:rsid w:val="00DB1059"/>
    <w:rsid w:val="00E35D28"/>
    <w:rsid w:val="00E66349"/>
    <w:rsid w:val="00E91868"/>
    <w:rsid w:val="00EA0A36"/>
    <w:rsid w:val="00F1079C"/>
    <w:rsid w:val="00F3086E"/>
    <w:rsid w:val="00F33A30"/>
    <w:rsid w:val="00F710F4"/>
    <w:rsid w:val="00FD6A57"/>
    <w:rsid w:val="00FE3E05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6E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A0A36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0A3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нак Знак1 Знак Знак Знак Знак Знак Знак1 Знак Знак Знак Знак Знак Знак Знак"/>
    <w:basedOn w:val="Normal"/>
    <w:uiPriority w:val="99"/>
    <w:rsid w:val="00EA0A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4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3</Pages>
  <Words>666</Words>
  <Characters>3801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Лицкевич Алла Александровна</dc:creator>
  <cp:keywords/>
  <dc:description/>
  <cp:lastModifiedBy>ml</cp:lastModifiedBy>
  <cp:revision>27</cp:revision>
  <dcterms:created xsi:type="dcterms:W3CDTF">2017-03-27T07:05:00Z</dcterms:created>
  <dcterms:modified xsi:type="dcterms:W3CDTF">2017-04-03T13:42:00Z</dcterms:modified>
</cp:coreProperties>
</file>